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32" w:rsidRDefault="00DF2D32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DF2D32" w:rsidRPr="001965C3" w:rsidRDefault="00DF2D32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1965C3">
        <w:rPr>
          <w:rFonts w:ascii="Arial" w:hAnsi="Arial" w:cs="Arial"/>
          <w:b/>
          <w:bCs/>
          <w:i/>
          <w:sz w:val="18"/>
          <w:szCs w:val="18"/>
        </w:rPr>
        <w:t xml:space="preserve">ZGŁOSZENIE DZIECKA DO  KLASY PIERWSZEJ </w:t>
      </w:r>
    </w:p>
    <w:p w:rsidR="00DF2D32" w:rsidRPr="001965C3" w:rsidRDefault="00DF2D32" w:rsidP="00B33900">
      <w:pPr>
        <w:spacing w:line="360" w:lineRule="auto"/>
        <w:jc w:val="center"/>
        <w:rPr>
          <w:rFonts w:ascii="Arial" w:hAnsi="Arial" w:cs="Arial"/>
          <w:b/>
          <w:bCs/>
          <w:i/>
          <w:color w:val="FF0000"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i/>
          <w:sz w:val="18"/>
          <w:szCs w:val="18"/>
        </w:rPr>
        <w:t>SZKOŁY PODSTAWOWEJ NR 1 IM. EMILII PLATER W KOŃSKICH</w:t>
      </w:r>
      <w:r w:rsidRPr="001965C3">
        <w:rPr>
          <w:rFonts w:ascii="Arial" w:hAnsi="Arial" w:cs="Arial"/>
          <w:b/>
          <w:bCs/>
          <w:i/>
          <w:color w:val="548DD4"/>
          <w:sz w:val="18"/>
          <w:szCs w:val="18"/>
        </w:rPr>
        <w:br/>
      </w:r>
      <w:r w:rsidRPr="00FB6405">
        <w:rPr>
          <w:rFonts w:ascii="Arial" w:hAnsi="Arial" w:cs="Arial"/>
          <w:b/>
          <w:bCs/>
          <w:i/>
          <w:sz w:val="18"/>
          <w:szCs w:val="18"/>
        </w:rPr>
        <w:t xml:space="preserve">NA ROK SZKOLNY </w:t>
      </w:r>
      <w:r>
        <w:rPr>
          <w:rFonts w:ascii="Arial" w:hAnsi="Arial" w:cs="Arial"/>
          <w:b/>
          <w:bCs/>
          <w:i/>
          <w:sz w:val="18"/>
          <w:szCs w:val="18"/>
        </w:rPr>
        <w:t>2023 / 2024</w:t>
      </w:r>
      <w:r w:rsidRPr="009E11BC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:rsidR="00DF2D32" w:rsidRDefault="00DF2D32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 prawnych)</w:t>
      </w:r>
      <w:r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DF2D32" w:rsidRDefault="00DF2D32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:rsidR="00DF2D32" w:rsidRDefault="00DF2D32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880"/>
        <w:gridCol w:w="851"/>
        <w:gridCol w:w="1559"/>
        <w:gridCol w:w="1638"/>
      </w:tblGrid>
      <w:tr w:rsidR="00DF2D32" w:rsidTr="007C2401">
        <w:trPr>
          <w:trHeight w:val="324"/>
        </w:trPr>
        <w:tc>
          <w:tcPr>
            <w:tcW w:w="360" w:type="dxa"/>
            <w:vAlign w:val="center"/>
          </w:tcPr>
          <w:p w:rsidR="00DF2D32" w:rsidRDefault="00DF2D32">
            <w:pPr>
              <w:spacing w:line="276" w:lineRule="auto"/>
            </w:pPr>
            <w:r>
              <w:t>1</w:t>
            </w:r>
          </w:p>
        </w:tc>
        <w:tc>
          <w:tcPr>
            <w:tcW w:w="4880" w:type="dxa"/>
            <w:vAlign w:val="center"/>
          </w:tcPr>
          <w:p w:rsidR="00DF2D32" w:rsidRDefault="00DF2D32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048" w:type="dxa"/>
            <w:gridSpan w:val="3"/>
          </w:tcPr>
          <w:p w:rsidR="00DF2D32" w:rsidRDefault="00DF2D32">
            <w:pPr>
              <w:spacing w:line="276" w:lineRule="auto"/>
            </w:pPr>
          </w:p>
        </w:tc>
      </w:tr>
      <w:tr w:rsidR="00DF2D32" w:rsidTr="007C2401">
        <w:trPr>
          <w:trHeight w:val="273"/>
        </w:trPr>
        <w:tc>
          <w:tcPr>
            <w:tcW w:w="360" w:type="dxa"/>
            <w:vAlign w:val="center"/>
          </w:tcPr>
          <w:p w:rsidR="00DF2D32" w:rsidRDefault="00DF2D32">
            <w:pPr>
              <w:spacing w:line="276" w:lineRule="auto"/>
            </w:pPr>
            <w:r>
              <w:t>2</w:t>
            </w:r>
          </w:p>
        </w:tc>
        <w:tc>
          <w:tcPr>
            <w:tcW w:w="4880" w:type="dxa"/>
            <w:vAlign w:val="center"/>
          </w:tcPr>
          <w:p w:rsidR="00DF2D32" w:rsidRDefault="00DF2D32">
            <w:pPr>
              <w:spacing w:line="276" w:lineRule="auto"/>
              <w:jc w:val="center"/>
            </w:pPr>
            <w:r>
              <w:t>Data i miejsce urodzenia kandydata</w:t>
            </w:r>
          </w:p>
        </w:tc>
        <w:tc>
          <w:tcPr>
            <w:tcW w:w="4048" w:type="dxa"/>
            <w:gridSpan w:val="3"/>
          </w:tcPr>
          <w:p w:rsidR="00DF2D32" w:rsidRDefault="00DF2D32">
            <w:pPr>
              <w:spacing w:line="276" w:lineRule="auto"/>
            </w:pPr>
          </w:p>
        </w:tc>
      </w:tr>
      <w:tr w:rsidR="00DF2D32" w:rsidTr="007C2401">
        <w:trPr>
          <w:trHeight w:val="552"/>
        </w:trPr>
        <w:tc>
          <w:tcPr>
            <w:tcW w:w="360" w:type="dxa"/>
            <w:vAlign w:val="center"/>
          </w:tcPr>
          <w:p w:rsidR="00DF2D32" w:rsidRDefault="00DF2D32">
            <w:pPr>
              <w:spacing w:line="276" w:lineRule="auto"/>
            </w:pPr>
            <w:r>
              <w:t>3</w:t>
            </w:r>
          </w:p>
        </w:tc>
        <w:tc>
          <w:tcPr>
            <w:tcW w:w="4880" w:type="dxa"/>
            <w:vAlign w:val="center"/>
          </w:tcPr>
          <w:p w:rsidR="00DF2D32" w:rsidRDefault="00DF2D32">
            <w:pPr>
              <w:spacing w:line="276" w:lineRule="auto"/>
              <w:jc w:val="center"/>
            </w:pPr>
            <w:r>
              <w:t>PESEL kandydata</w:t>
            </w:r>
          </w:p>
          <w:p w:rsidR="00DF2D32" w:rsidRDefault="00DF2D32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DF2D32" w:rsidRDefault="00DF2D32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048" w:type="dxa"/>
            <w:gridSpan w:val="3"/>
          </w:tcPr>
          <w:p w:rsidR="00DF2D32" w:rsidRDefault="00DF2D32">
            <w:pPr>
              <w:spacing w:line="276" w:lineRule="auto"/>
            </w:pPr>
          </w:p>
        </w:tc>
      </w:tr>
      <w:tr w:rsidR="00DF2D32" w:rsidTr="007C2401">
        <w:trPr>
          <w:trHeight w:val="411"/>
        </w:trPr>
        <w:tc>
          <w:tcPr>
            <w:tcW w:w="360" w:type="dxa"/>
            <w:vMerge w:val="restart"/>
            <w:vAlign w:val="center"/>
          </w:tcPr>
          <w:p w:rsidR="00DF2D32" w:rsidRDefault="00DF2D32">
            <w:pPr>
              <w:spacing w:line="276" w:lineRule="auto"/>
            </w:pPr>
            <w:r>
              <w:t>4</w:t>
            </w:r>
          </w:p>
        </w:tc>
        <w:tc>
          <w:tcPr>
            <w:tcW w:w="4880" w:type="dxa"/>
            <w:vMerge w:val="restart"/>
            <w:vAlign w:val="center"/>
          </w:tcPr>
          <w:p w:rsidR="00DF2D32" w:rsidRDefault="00DF2D32">
            <w:pPr>
              <w:spacing w:line="276" w:lineRule="auto"/>
              <w:jc w:val="center"/>
            </w:pPr>
            <w:r>
              <w:t>Imię/Imiona i nazwiska rodziców/opiekunów prawnych kandydata</w:t>
            </w:r>
          </w:p>
        </w:tc>
        <w:tc>
          <w:tcPr>
            <w:tcW w:w="851" w:type="dxa"/>
            <w:vAlign w:val="center"/>
          </w:tcPr>
          <w:p w:rsidR="00DF2D32" w:rsidRDefault="00DF2D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197" w:type="dxa"/>
            <w:gridSpan w:val="2"/>
            <w:vAlign w:val="center"/>
          </w:tcPr>
          <w:p w:rsidR="00DF2D32" w:rsidRDefault="00DF2D32">
            <w:pPr>
              <w:spacing w:line="276" w:lineRule="auto"/>
            </w:pPr>
          </w:p>
        </w:tc>
      </w:tr>
      <w:tr w:rsidR="00DF2D32" w:rsidTr="007C2401">
        <w:trPr>
          <w:trHeight w:val="363"/>
        </w:trPr>
        <w:tc>
          <w:tcPr>
            <w:tcW w:w="0" w:type="auto"/>
            <w:vMerge/>
            <w:vAlign w:val="center"/>
          </w:tcPr>
          <w:p w:rsidR="00DF2D32" w:rsidRDefault="00DF2D32"/>
        </w:tc>
        <w:tc>
          <w:tcPr>
            <w:tcW w:w="4880" w:type="dxa"/>
            <w:vMerge/>
            <w:vAlign w:val="center"/>
          </w:tcPr>
          <w:p w:rsidR="00DF2D32" w:rsidRDefault="00DF2D32"/>
        </w:tc>
        <w:tc>
          <w:tcPr>
            <w:tcW w:w="851" w:type="dxa"/>
            <w:vAlign w:val="center"/>
          </w:tcPr>
          <w:p w:rsidR="00DF2D32" w:rsidRDefault="00DF2D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197" w:type="dxa"/>
            <w:gridSpan w:val="2"/>
            <w:vAlign w:val="center"/>
          </w:tcPr>
          <w:p w:rsidR="00DF2D32" w:rsidRDefault="00DF2D32">
            <w:pPr>
              <w:spacing w:line="276" w:lineRule="auto"/>
            </w:pPr>
          </w:p>
        </w:tc>
      </w:tr>
      <w:tr w:rsidR="00DF2D32" w:rsidTr="007C2401">
        <w:trPr>
          <w:trHeight w:val="345"/>
        </w:trPr>
        <w:tc>
          <w:tcPr>
            <w:tcW w:w="360" w:type="dxa"/>
            <w:vMerge w:val="restart"/>
            <w:vAlign w:val="center"/>
          </w:tcPr>
          <w:p w:rsidR="00DF2D32" w:rsidRDefault="00DF2D32">
            <w:pPr>
              <w:spacing w:line="276" w:lineRule="auto"/>
            </w:pPr>
            <w:r>
              <w:t>5</w:t>
            </w:r>
          </w:p>
        </w:tc>
        <w:tc>
          <w:tcPr>
            <w:tcW w:w="4880" w:type="dxa"/>
            <w:vMerge w:val="restart"/>
            <w:vAlign w:val="center"/>
          </w:tcPr>
          <w:p w:rsidR="00DF2D32" w:rsidRDefault="00DF2D32">
            <w:pPr>
              <w:spacing w:line="276" w:lineRule="auto"/>
              <w:jc w:val="center"/>
            </w:pPr>
            <w:r>
              <w:t>Adres miejsca zamieszkania</w:t>
            </w:r>
          </w:p>
          <w:p w:rsidR="00DF2D32" w:rsidRDefault="00DF2D32">
            <w:pPr>
              <w:spacing w:line="276" w:lineRule="auto"/>
              <w:jc w:val="center"/>
            </w:pPr>
            <w:r>
              <w:t>rodziców/opiekunów prawnych i kandydata</w:t>
            </w:r>
          </w:p>
          <w:p w:rsidR="00DF2D32" w:rsidRDefault="00DF2D32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DF2D32" w:rsidRDefault="00DF2D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38" w:type="dxa"/>
            <w:vAlign w:val="center"/>
          </w:tcPr>
          <w:p w:rsidR="00DF2D32" w:rsidRDefault="00DF2D32">
            <w:pPr>
              <w:spacing w:line="276" w:lineRule="auto"/>
              <w:jc w:val="center"/>
            </w:pPr>
          </w:p>
        </w:tc>
      </w:tr>
      <w:tr w:rsidR="00DF2D32" w:rsidTr="007C2401">
        <w:trPr>
          <w:trHeight w:val="345"/>
        </w:trPr>
        <w:tc>
          <w:tcPr>
            <w:tcW w:w="0" w:type="auto"/>
            <w:vMerge/>
            <w:vAlign w:val="center"/>
          </w:tcPr>
          <w:p w:rsidR="00DF2D32" w:rsidRDefault="00DF2D32"/>
        </w:tc>
        <w:tc>
          <w:tcPr>
            <w:tcW w:w="4880" w:type="dxa"/>
            <w:vMerge/>
            <w:vAlign w:val="center"/>
          </w:tcPr>
          <w:p w:rsidR="00DF2D32" w:rsidRDefault="00DF2D32"/>
        </w:tc>
        <w:tc>
          <w:tcPr>
            <w:tcW w:w="2410" w:type="dxa"/>
            <w:gridSpan w:val="2"/>
            <w:vAlign w:val="center"/>
          </w:tcPr>
          <w:p w:rsidR="00DF2D32" w:rsidRDefault="00DF2D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8" w:type="dxa"/>
            <w:vAlign w:val="center"/>
          </w:tcPr>
          <w:p w:rsidR="00DF2D32" w:rsidRDefault="00DF2D32">
            <w:pPr>
              <w:spacing w:line="276" w:lineRule="auto"/>
              <w:jc w:val="center"/>
            </w:pPr>
          </w:p>
        </w:tc>
      </w:tr>
      <w:tr w:rsidR="00DF2D32" w:rsidTr="007C2401">
        <w:trPr>
          <w:trHeight w:val="345"/>
        </w:trPr>
        <w:tc>
          <w:tcPr>
            <w:tcW w:w="0" w:type="auto"/>
            <w:vMerge/>
            <w:vAlign w:val="center"/>
          </w:tcPr>
          <w:p w:rsidR="00DF2D32" w:rsidRDefault="00DF2D32"/>
        </w:tc>
        <w:tc>
          <w:tcPr>
            <w:tcW w:w="4880" w:type="dxa"/>
            <w:vMerge/>
            <w:vAlign w:val="center"/>
          </w:tcPr>
          <w:p w:rsidR="00DF2D32" w:rsidRDefault="00DF2D32"/>
        </w:tc>
        <w:tc>
          <w:tcPr>
            <w:tcW w:w="2410" w:type="dxa"/>
            <w:gridSpan w:val="2"/>
            <w:vAlign w:val="center"/>
          </w:tcPr>
          <w:p w:rsidR="00DF2D32" w:rsidRDefault="00DF2D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38" w:type="dxa"/>
            <w:vAlign w:val="center"/>
          </w:tcPr>
          <w:p w:rsidR="00DF2D32" w:rsidRDefault="00DF2D32">
            <w:pPr>
              <w:spacing w:line="276" w:lineRule="auto"/>
              <w:jc w:val="center"/>
            </w:pPr>
          </w:p>
        </w:tc>
      </w:tr>
      <w:tr w:rsidR="00DF2D32" w:rsidTr="007C2401">
        <w:trPr>
          <w:trHeight w:val="345"/>
        </w:trPr>
        <w:tc>
          <w:tcPr>
            <w:tcW w:w="0" w:type="auto"/>
            <w:vMerge/>
            <w:vAlign w:val="center"/>
          </w:tcPr>
          <w:p w:rsidR="00DF2D32" w:rsidRDefault="00DF2D32"/>
        </w:tc>
        <w:tc>
          <w:tcPr>
            <w:tcW w:w="4880" w:type="dxa"/>
            <w:vMerge/>
            <w:vAlign w:val="center"/>
          </w:tcPr>
          <w:p w:rsidR="00DF2D32" w:rsidRDefault="00DF2D32"/>
        </w:tc>
        <w:tc>
          <w:tcPr>
            <w:tcW w:w="2410" w:type="dxa"/>
            <w:gridSpan w:val="2"/>
            <w:vAlign w:val="center"/>
          </w:tcPr>
          <w:p w:rsidR="00DF2D32" w:rsidRDefault="00DF2D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38" w:type="dxa"/>
            <w:vAlign w:val="center"/>
          </w:tcPr>
          <w:p w:rsidR="00DF2D32" w:rsidRDefault="00DF2D32">
            <w:pPr>
              <w:spacing w:line="276" w:lineRule="auto"/>
              <w:jc w:val="center"/>
            </w:pPr>
          </w:p>
        </w:tc>
      </w:tr>
      <w:tr w:rsidR="00DF2D32" w:rsidTr="007C2401">
        <w:trPr>
          <w:trHeight w:val="251"/>
        </w:trPr>
        <w:tc>
          <w:tcPr>
            <w:tcW w:w="360" w:type="dxa"/>
            <w:vMerge w:val="restart"/>
            <w:vAlign w:val="center"/>
          </w:tcPr>
          <w:p w:rsidR="00DF2D32" w:rsidRDefault="00DF2D32">
            <w:pPr>
              <w:spacing w:line="276" w:lineRule="auto"/>
            </w:pPr>
            <w:r>
              <w:t>6</w:t>
            </w:r>
          </w:p>
        </w:tc>
        <w:tc>
          <w:tcPr>
            <w:tcW w:w="4880" w:type="dxa"/>
            <w:vMerge w:val="restart"/>
            <w:vAlign w:val="center"/>
          </w:tcPr>
          <w:p w:rsidR="00DF2D32" w:rsidRDefault="00DF2D32">
            <w:pPr>
              <w:spacing w:line="276" w:lineRule="auto"/>
              <w:jc w:val="center"/>
            </w:pPr>
            <w:r>
              <w:t xml:space="preserve">Adres poczty elektronicznej i numery telefonów rodziców/opiekunów prawnych kandydata  </w:t>
            </w:r>
            <w:r>
              <w:br/>
              <w:t>- o ile je posiadają</w:t>
            </w:r>
          </w:p>
        </w:tc>
        <w:tc>
          <w:tcPr>
            <w:tcW w:w="851" w:type="dxa"/>
            <w:vMerge w:val="restart"/>
            <w:vAlign w:val="center"/>
          </w:tcPr>
          <w:p w:rsidR="00DF2D32" w:rsidRDefault="00DF2D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559" w:type="dxa"/>
            <w:vAlign w:val="center"/>
          </w:tcPr>
          <w:p w:rsidR="00DF2D32" w:rsidRDefault="00DF2D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vAlign w:val="center"/>
          </w:tcPr>
          <w:p w:rsidR="00DF2D32" w:rsidRDefault="00DF2D32">
            <w:pPr>
              <w:spacing w:line="276" w:lineRule="auto"/>
              <w:jc w:val="center"/>
            </w:pPr>
          </w:p>
        </w:tc>
      </w:tr>
      <w:tr w:rsidR="00DF2D32" w:rsidTr="007C2401">
        <w:trPr>
          <w:trHeight w:val="255"/>
        </w:trPr>
        <w:tc>
          <w:tcPr>
            <w:tcW w:w="0" w:type="auto"/>
            <w:vMerge/>
            <w:vAlign w:val="center"/>
          </w:tcPr>
          <w:p w:rsidR="00DF2D32" w:rsidRDefault="00DF2D32"/>
        </w:tc>
        <w:tc>
          <w:tcPr>
            <w:tcW w:w="4880" w:type="dxa"/>
            <w:vMerge/>
            <w:vAlign w:val="center"/>
          </w:tcPr>
          <w:p w:rsidR="00DF2D32" w:rsidRDefault="00DF2D32"/>
        </w:tc>
        <w:tc>
          <w:tcPr>
            <w:tcW w:w="851" w:type="dxa"/>
            <w:vMerge/>
            <w:vAlign w:val="center"/>
          </w:tcPr>
          <w:p w:rsidR="00DF2D32" w:rsidRDefault="00DF2D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2D32" w:rsidRDefault="00DF2D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vAlign w:val="center"/>
          </w:tcPr>
          <w:p w:rsidR="00DF2D32" w:rsidRDefault="00DF2D32">
            <w:pPr>
              <w:spacing w:line="276" w:lineRule="auto"/>
              <w:jc w:val="center"/>
            </w:pPr>
          </w:p>
        </w:tc>
      </w:tr>
      <w:tr w:rsidR="00DF2D32" w:rsidTr="007C2401">
        <w:trPr>
          <w:trHeight w:val="273"/>
        </w:trPr>
        <w:tc>
          <w:tcPr>
            <w:tcW w:w="0" w:type="auto"/>
            <w:vMerge/>
            <w:vAlign w:val="center"/>
          </w:tcPr>
          <w:p w:rsidR="00DF2D32" w:rsidRDefault="00DF2D32"/>
        </w:tc>
        <w:tc>
          <w:tcPr>
            <w:tcW w:w="4880" w:type="dxa"/>
            <w:vMerge/>
            <w:vAlign w:val="center"/>
          </w:tcPr>
          <w:p w:rsidR="00DF2D32" w:rsidRDefault="00DF2D32"/>
        </w:tc>
        <w:tc>
          <w:tcPr>
            <w:tcW w:w="851" w:type="dxa"/>
            <w:vMerge w:val="restart"/>
            <w:vAlign w:val="center"/>
          </w:tcPr>
          <w:p w:rsidR="00DF2D32" w:rsidRDefault="00DF2D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559" w:type="dxa"/>
            <w:vAlign w:val="center"/>
          </w:tcPr>
          <w:p w:rsidR="00DF2D32" w:rsidRDefault="00DF2D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vAlign w:val="center"/>
          </w:tcPr>
          <w:p w:rsidR="00DF2D32" w:rsidRDefault="00DF2D32">
            <w:pPr>
              <w:spacing w:line="276" w:lineRule="auto"/>
              <w:jc w:val="center"/>
            </w:pPr>
          </w:p>
        </w:tc>
      </w:tr>
      <w:tr w:rsidR="00DF2D32" w:rsidTr="007C2401">
        <w:trPr>
          <w:trHeight w:val="440"/>
        </w:trPr>
        <w:tc>
          <w:tcPr>
            <w:tcW w:w="0" w:type="auto"/>
            <w:vMerge/>
            <w:vAlign w:val="center"/>
          </w:tcPr>
          <w:p w:rsidR="00DF2D32" w:rsidRDefault="00DF2D32"/>
        </w:tc>
        <w:tc>
          <w:tcPr>
            <w:tcW w:w="4880" w:type="dxa"/>
            <w:vMerge/>
            <w:vAlign w:val="center"/>
          </w:tcPr>
          <w:p w:rsidR="00DF2D32" w:rsidRDefault="00DF2D32"/>
        </w:tc>
        <w:tc>
          <w:tcPr>
            <w:tcW w:w="851" w:type="dxa"/>
            <w:vMerge/>
            <w:vAlign w:val="center"/>
          </w:tcPr>
          <w:p w:rsidR="00DF2D32" w:rsidRDefault="00DF2D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2D32" w:rsidRDefault="00DF2D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vAlign w:val="center"/>
          </w:tcPr>
          <w:p w:rsidR="00DF2D32" w:rsidRDefault="00DF2D32">
            <w:pPr>
              <w:spacing w:line="276" w:lineRule="auto"/>
              <w:jc w:val="center"/>
            </w:pPr>
          </w:p>
        </w:tc>
      </w:tr>
      <w:tr w:rsidR="00DF2D32" w:rsidTr="004548F0">
        <w:trPr>
          <w:trHeight w:val="211"/>
        </w:trPr>
        <w:tc>
          <w:tcPr>
            <w:tcW w:w="0" w:type="auto"/>
            <w:vAlign w:val="center"/>
          </w:tcPr>
          <w:p w:rsidR="00DF2D32" w:rsidRDefault="00DF2D32">
            <w:r>
              <w:t>7</w:t>
            </w:r>
          </w:p>
        </w:tc>
        <w:tc>
          <w:tcPr>
            <w:tcW w:w="4880" w:type="dxa"/>
            <w:vAlign w:val="center"/>
          </w:tcPr>
          <w:p w:rsidR="00DF2D32" w:rsidRDefault="00DF2D32"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(opiekunów prawnych)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048" w:type="dxa"/>
            <w:gridSpan w:val="3"/>
            <w:vAlign w:val="center"/>
          </w:tcPr>
          <w:p w:rsidR="00DF2D32" w:rsidRDefault="00DF2D32">
            <w:pPr>
              <w:spacing w:line="276" w:lineRule="auto"/>
              <w:jc w:val="center"/>
            </w:pPr>
          </w:p>
        </w:tc>
      </w:tr>
    </w:tbl>
    <w:p w:rsidR="00DF2D32" w:rsidRDefault="00DF2D32" w:rsidP="00A81019">
      <w:pPr>
        <w:ind w:left="360" w:hanging="360"/>
        <w:jc w:val="both"/>
        <w:rPr>
          <w:b/>
          <w:bCs/>
        </w:rPr>
      </w:pPr>
    </w:p>
    <w:p w:rsidR="00DF2D32" w:rsidRDefault="00DF2D32" w:rsidP="00A81019">
      <w:pPr>
        <w:ind w:left="360" w:hanging="360"/>
        <w:jc w:val="both"/>
        <w:rPr>
          <w:b/>
          <w:bCs/>
        </w:rPr>
      </w:pPr>
    </w:p>
    <w:p w:rsidR="00DF2D32" w:rsidRDefault="00DF2D32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innych  publicznych szkół prowadzonych przez Gminę Końskie.</w:t>
      </w:r>
    </w:p>
    <w:p w:rsidR="00DF2D32" w:rsidRDefault="00DF2D32" w:rsidP="00A81019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>
        <w:t>szkoły</w:t>
      </w:r>
      <w:r w:rsidRPr="00A81019">
        <w:t xml:space="preserve">, zobowiązany jest wpisać nazwy i adresy </w:t>
      </w:r>
      <w:r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>zgodnie z art. 150 ust. 1 pkt. 5  u.p.o)</w:t>
      </w:r>
    </w:p>
    <w:p w:rsidR="00DF2D32" w:rsidRDefault="00DF2D32" w:rsidP="00A81019">
      <w:pPr>
        <w:ind w:left="360"/>
        <w:jc w:val="both"/>
      </w:pPr>
    </w:p>
    <w:p w:rsidR="00DF2D32" w:rsidRDefault="00DF2D32" w:rsidP="00A81019">
      <w:pPr>
        <w:ind w:left="360" w:hanging="360"/>
      </w:pPr>
      <w:r>
        <w:t>1.</w:t>
      </w:r>
      <w:r>
        <w:tab/>
        <w:t>Pierwszy wybór</w:t>
      </w:r>
    </w:p>
    <w:p w:rsidR="00DF2D32" w:rsidRDefault="00DF2D32" w:rsidP="00A81019">
      <w:r>
        <w:t>.......................................................................................................................................................</w:t>
      </w:r>
    </w:p>
    <w:p w:rsidR="00DF2D32" w:rsidRPr="00A81019" w:rsidRDefault="00DF2D32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DF2D32" w:rsidRDefault="00DF2D32" w:rsidP="00A81019">
      <w:r>
        <w:t>.......................................................................................................................................................</w:t>
      </w:r>
    </w:p>
    <w:p w:rsidR="00DF2D32" w:rsidRPr="00A81019" w:rsidRDefault="00DF2D32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DF2D32" w:rsidRDefault="00DF2D32" w:rsidP="00A81019">
      <w:pPr>
        <w:ind w:left="360" w:hanging="360"/>
      </w:pPr>
      <w:r>
        <w:t>2.</w:t>
      </w:r>
      <w:r>
        <w:tab/>
        <w:t>Drugi wybór</w:t>
      </w:r>
    </w:p>
    <w:p w:rsidR="00DF2D32" w:rsidRDefault="00DF2D32" w:rsidP="00A81019">
      <w:r>
        <w:t>.......................................................................................................................................................</w:t>
      </w:r>
    </w:p>
    <w:p w:rsidR="00DF2D32" w:rsidRPr="00A81019" w:rsidRDefault="00DF2D32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DF2D32" w:rsidRDefault="00DF2D32" w:rsidP="00A81019">
      <w:r>
        <w:t>.......................................................................................................................................................</w:t>
      </w:r>
    </w:p>
    <w:p w:rsidR="00DF2D32" w:rsidRPr="00A81019" w:rsidRDefault="00DF2D32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DF2D32" w:rsidRDefault="00DF2D32" w:rsidP="00A81019">
      <w:pPr>
        <w:ind w:left="360" w:hanging="360"/>
      </w:pPr>
      <w:r>
        <w:t>3.</w:t>
      </w:r>
      <w:r>
        <w:tab/>
        <w:t>Trzeci wybór</w:t>
      </w:r>
    </w:p>
    <w:p w:rsidR="00DF2D32" w:rsidRDefault="00DF2D32" w:rsidP="00A81019">
      <w:r>
        <w:t>.......................................................................................................................................................</w:t>
      </w:r>
    </w:p>
    <w:p w:rsidR="00DF2D32" w:rsidRPr="00A81019" w:rsidRDefault="00DF2D32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DF2D32" w:rsidRDefault="00DF2D32" w:rsidP="00A81019">
      <w:r>
        <w:t>.......................................................................................................................................................</w:t>
      </w:r>
    </w:p>
    <w:p w:rsidR="00DF2D32" w:rsidRDefault="00DF2D32" w:rsidP="00436005"/>
    <w:p w:rsidR="00DF2D32" w:rsidRDefault="00DF2D32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Wnioskodawcy</w:t>
      </w:r>
    </w:p>
    <w:p w:rsidR="00DF2D32" w:rsidRPr="00175CDB" w:rsidRDefault="00DF2D32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:rsidR="00DF2D32" w:rsidRPr="001965C3" w:rsidRDefault="00DF2D32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color w:val="548DD4"/>
          <w:sz w:val="20"/>
          <w:szCs w:val="20"/>
        </w:rPr>
      </w:pPr>
      <w:r>
        <w:rPr>
          <w:sz w:val="20"/>
          <w:szCs w:val="20"/>
        </w:rPr>
        <w:t>a</w:t>
      </w:r>
      <w:r w:rsidRPr="00175CDB">
        <w:rPr>
          <w:sz w:val="20"/>
          <w:szCs w:val="20"/>
        </w:rPr>
        <w:t>dministratorem moich danych osobowych jest</w:t>
      </w:r>
      <w:r>
        <w:rPr>
          <w:sz w:val="20"/>
          <w:szCs w:val="20"/>
        </w:rPr>
        <w:t xml:space="preserve"> Szkoła Podstawowa nr 1 im. Emilii Plater w Końskich,</w:t>
      </w:r>
      <w:r>
        <w:rPr>
          <w:color w:val="548DD4"/>
          <w:sz w:val="20"/>
          <w:szCs w:val="20"/>
        </w:rPr>
        <w:t xml:space="preserve"> </w:t>
      </w:r>
      <w:r w:rsidRPr="001965C3">
        <w:rPr>
          <w:color w:val="548DD4"/>
          <w:sz w:val="20"/>
          <w:szCs w:val="20"/>
        </w:rPr>
        <w:br/>
      </w:r>
      <w:r w:rsidRPr="009E11BC">
        <w:rPr>
          <w:sz w:val="20"/>
          <w:szCs w:val="20"/>
        </w:rPr>
        <w:t>z siedzibą</w:t>
      </w:r>
      <w:r>
        <w:rPr>
          <w:sz w:val="20"/>
          <w:szCs w:val="20"/>
        </w:rPr>
        <w:t xml:space="preserve">: ul. Armii Krajowej 2, 26-200 Końskie, </w:t>
      </w:r>
    </w:p>
    <w:p w:rsidR="00DF2D32" w:rsidRPr="00175CDB" w:rsidRDefault="00DF2D32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Szkołę Podstawową nr 1 im. Emilii Plater w Końskich, </w:t>
      </w:r>
      <w:r w:rsidRPr="0064029F">
        <w:rPr>
          <w:sz w:val="20"/>
          <w:szCs w:val="20"/>
        </w:rPr>
        <w:t xml:space="preserve">na podstawie </w:t>
      </w:r>
      <w:r w:rsidRPr="00175CDB">
        <w:rPr>
          <w:sz w:val="20"/>
          <w:szCs w:val="20"/>
        </w:rPr>
        <w:t xml:space="preserve">ustawy z dnia 14 grudnia 2016 r. Prawo oświatowe </w:t>
      </w:r>
      <w:r>
        <w:rPr>
          <w:sz w:val="20"/>
          <w:szCs w:val="20"/>
        </w:rPr>
        <w:t>(Dz. U. z 2021</w:t>
      </w:r>
      <w:r w:rsidRPr="009E11BC">
        <w:rPr>
          <w:sz w:val="20"/>
          <w:szCs w:val="20"/>
        </w:rPr>
        <w:t xml:space="preserve"> r. poz.</w:t>
      </w:r>
      <w:r>
        <w:rPr>
          <w:sz w:val="20"/>
          <w:szCs w:val="20"/>
        </w:rPr>
        <w:t xml:space="preserve"> 1082</w:t>
      </w:r>
      <w:r w:rsidRPr="009E11BC">
        <w:rPr>
          <w:sz w:val="20"/>
          <w:szCs w:val="20"/>
        </w:rPr>
        <w:t xml:space="preserve"> z późn. zm</w:t>
      </w:r>
      <w:r>
        <w:rPr>
          <w:sz w:val="20"/>
          <w:szCs w:val="20"/>
        </w:rPr>
        <w:t>.</w:t>
      </w:r>
      <w:r w:rsidRPr="009E11BC">
        <w:rPr>
          <w:sz w:val="20"/>
          <w:szCs w:val="20"/>
        </w:rPr>
        <w:t>),</w:t>
      </w:r>
      <w:r>
        <w:rPr>
          <w:sz w:val="20"/>
          <w:szCs w:val="20"/>
        </w:rPr>
        <w:t xml:space="preserve"> przechowywane przez okres  zgodny z art.160 wskazanej ustawy,</w:t>
      </w:r>
    </w:p>
    <w:p w:rsidR="00DF2D32" w:rsidRPr="00175CDB" w:rsidRDefault="00DF2D32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odstawą przetwarzania danych osobowych jest Rozporządzeni</w:t>
      </w:r>
      <w:r>
        <w:rPr>
          <w:sz w:val="20"/>
          <w:szCs w:val="20"/>
        </w:rPr>
        <w:t>e</w:t>
      </w:r>
      <w:r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oraz inne akty prawne, w szczególności ustawa z dnia 14 grudnia 2016 roku Prawo oświatowe wraz z aktami wykonawczymi,</w:t>
      </w:r>
    </w:p>
    <w:p w:rsidR="00DF2D32" w:rsidRPr="00175CDB" w:rsidRDefault="00DF2D32" w:rsidP="00175CDB">
      <w:pPr>
        <w:pStyle w:val="ListParagraph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:rsidR="00DF2D32" w:rsidRPr="00175CDB" w:rsidRDefault="00DF2D32" w:rsidP="00175CDB">
      <w:pPr>
        <w:pStyle w:val="ListParagraph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:rsidR="00DF2D32" w:rsidRPr="007C2401" w:rsidRDefault="00DF2D32" w:rsidP="00EB1568">
      <w:pPr>
        <w:tabs>
          <w:tab w:val="left" w:pos="4860"/>
        </w:tabs>
        <w:jc w:val="both"/>
        <w:rPr>
          <w:sz w:val="20"/>
          <w:szCs w:val="20"/>
        </w:rPr>
      </w:pPr>
      <w:r w:rsidRPr="007C2401">
        <w:rPr>
          <w:sz w:val="20"/>
          <w:szCs w:val="20"/>
        </w:rPr>
        <w:t>Oświadczam, że podane w zgłoszeniu dane są zgodne z aktualnym stanem faktycznym. Jestem świadomy odpowiedzialności karnej za złożenie fałszywego oświadczenia dotyczącego miejsca zamieszkania dziecka.</w:t>
      </w:r>
    </w:p>
    <w:p w:rsidR="00DF2D32" w:rsidRDefault="00DF2D32" w:rsidP="00EB1568">
      <w:pPr>
        <w:tabs>
          <w:tab w:val="left" w:pos="4860"/>
        </w:tabs>
        <w:jc w:val="both"/>
      </w:pPr>
    </w:p>
    <w:p w:rsidR="00DF2D32" w:rsidRDefault="00DF2D32" w:rsidP="00EB1568">
      <w:pPr>
        <w:tabs>
          <w:tab w:val="left" w:pos="4860"/>
        </w:tabs>
        <w:jc w:val="both"/>
      </w:pPr>
    </w:p>
    <w:p w:rsidR="00DF2D32" w:rsidRDefault="00DF2D32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........................................................................</w:t>
      </w:r>
    </w:p>
    <w:p w:rsidR="00DF2D32" w:rsidRDefault="00DF2D32" w:rsidP="00EB1568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Czytelne podpisy rodziców (prawnych opiekunów dziecka)  </w:t>
      </w:r>
    </w:p>
    <w:p w:rsidR="00DF2D32" w:rsidRDefault="00DF2D32" w:rsidP="00EB1568"/>
    <w:p w:rsidR="00DF2D32" w:rsidRDefault="00DF2D32" w:rsidP="00EB1568"/>
    <w:p w:rsidR="00DF2D32" w:rsidRPr="003410EB" w:rsidRDefault="00DF2D32" w:rsidP="00EB1568">
      <w:pPr>
        <w:rPr>
          <w:b/>
          <w:sz w:val="18"/>
          <w:szCs w:val="18"/>
        </w:rPr>
      </w:pPr>
      <w:r w:rsidRPr="00230C7B">
        <w:rPr>
          <w:b/>
        </w:rPr>
        <w:t>_</w:t>
      </w:r>
      <w:r>
        <w:rPr>
          <w:b/>
        </w:rPr>
        <w:t xml:space="preserve">  </w:t>
      </w:r>
      <w:r w:rsidRPr="003410EB">
        <w:rPr>
          <w:sz w:val="20"/>
          <w:szCs w:val="20"/>
          <w:u w:val="single"/>
        </w:rPr>
        <w:t>Objaśnienia</w:t>
      </w:r>
      <w:r>
        <w:rPr>
          <w:b/>
        </w:rPr>
        <w:t>:</w:t>
      </w:r>
    </w:p>
    <w:p w:rsidR="00DF2D32" w:rsidRPr="003410EB" w:rsidRDefault="00DF2D32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1</w:t>
      </w:r>
      <w:r w:rsidRPr="003410EB">
        <w:rPr>
          <w:sz w:val="18"/>
          <w:szCs w:val="18"/>
        </w:rPr>
        <w:tab/>
        <w:t>Zgodnie z art. 13</w:t>
      </w:r>
      <w:r>
        <w:rPr>
          <w:sz w:val="18"/>
          <w:szCs w:val="18"/>
        </w:rPr>
        <w:t>3</w:t>
      </w:r>
      <w:r w:rsidRPr="003410EB">
        <w:rPr>
          <w:sz w:val="18"/>
          <w:szCs w:val="18"/>
        </w:rPr>
        <w:t xml:space="preserve"> ust. </w:t>
      </w:r>
      <w:r>
        <w:rPr>
          <w:sz w:val="18"/>
          <w:szCs w:val="18"/>
        </w:rPr>
        <w:t>1</w:t>
      </w:r>
      <w:r w:rsidRPr="003410EB">
        <w:rPr>
          <w:sz w:val="18"/>
          <w:szCs w:val="18"/>
        </w:rPr>
        <w:t xml:space="preserve"> ustawy z dnia 14 grudnia 2016 r. Prawo oświatowe </w:t>
      </w:r>
      <w:r>
        <w:rPr>
          <w:sz w:val="20"/>
          <w:szCs w:val="20"/>
        </w:rPr>
        <w:t>(Dz. U. z 2021</w:t>
      </w:r>
      <w:r w:rsidRPr="009E11BC">
        <w:rPr>
          <w:sz w:val="20"/>
          <w:szCs w:val="20"/>
        </w:rPr>
        <w:t xml:space="preserve"> r. poz.</w:t>
      </w:r>
      <w:r>
        <w:rPr>
          <w:sz w:val="20"/>
          <w:szCs w:val="20"/>
        </w:rPr>
        <w:t xml:space="preserve"> 1082</w:t>
      </w:r>
      <w:r w:rsidRPr="009E11BC">
        <w:rPr>
          <w:sz w:val="20"/>
          <w:szCs w:val="20"/>
        </w:rPr>
        <w:t xml:space="preserve"> z późn. zm</w:t>
      </w:r>
      <w:r>
        <w:rPr>
          <w:sz w:val="20"/>
          <w:szCs w:val="20"/>
        </w:rPr>
        <w:t>.</w:t>
      </w:r>
      <w:r w:rsidRPr="009E11BC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9E11BC">
        <w:rPr>
          <w:sz w:val="18"/>
          <w:szCs w:val="18"/>
        </w:rPr>
        <w:t>-</w:t>
      </w:r>
      <w:r w:rsidRPr="003410EB">
        <w:rPr>
          <w:sz w:val="18"/>
          <w:szCs w:val="18"/>
        </w:rPr>
        <w:t xml:space="preserve"> d</w:t>
      </w:r>
      <w:r w:rsidRPr="003410EB">
        <w:rPr>
          <w:b/>
          <w:sz w:val="18"/>
          <w:szCs w:val="18"/>
        </w:rPr>
        <w:t>alej u.p.o</w:t>
      </w:r>
      <w:r w:rsidRPr="003410EB">
        <w:rPr>
          <w:sz w:val="18"/>
          <w:szCs w:val="18"/>
        </w:rPr>
        <w:t>.</w:t>
      </w:r>
      <w:r>
        <w:rPr>
          <w:sz w:val="18"/>
          <w:szCs w:val="18"/>
        </w:rPr>
        <w:t xml:space="preserve">, dzieci zamieszkałe w obwodzie danej szkoły przyjmuje się do kl. I na podstawie zgłoszenia </w:t>
      </w:r>
      <w:r w:rsidRPr="003410EB">
        <w:rPr>
          <w:sz w:val="18"/>
          <w:szCs w:val="18"/>
        </w:rPr>
        <w:t xml:space="preserve"> rodzica kandydata.</w:t>
      </w:r>
    </w:p>
    <w:p w:rsidR="00DF2D32" w:rsidRPr="003410EB" w:rsidRDefault="00DF2D32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2</w:t>
      </w:r>
      <w:r w:rsidRPr="003410EB">
        <w:rPr>
          <w:sz w:val="18"/>
          <w:szCs w:val="18"/>
        </w:rPr>
        <w:tab/>
        <w:t>Zgodnie z art. 150 ust. 1 pkt 1-4  u.p.o</w:t>
      </w:r>
    </w:p>
    <w:p w:rsidR="00DF2D32" w:rsidRPr="003410EB" w:rsidRDefault="00DF2D32" w:rsidP="000C145A">
      <w:pPr>
        <w:ind w:left="180" w:hanging="180"/>
        <w:jc w:val="both"/>
        <w:rPr>
          <w:sz w:val="18"/>
          <w:szCs w:val="18"/>
        </w:rPr>
      </w:pPr>
      <w:r w:rsidRPr="003410EB">
        <w:rPr>
          <w:sz w:val="18"/>
          <w:szCs w:val="18"/>
        </w:rPr>
        <w:t xml:space="preserve"> </w:t>
      </w:r>
    </w:p>
    <w:sectPr w:rsidR="00DF2D32" w:rsidRPr="003410EB" w:rsidSect="00A81019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32" w:rsidRDefault="00DF2D32" w:rsidP="00875254">
      <w:r>
        <w:separator/>
      </w:r>
    </w:p>
  </w:endnote>
  <w:endnote w:type="continuationSeparator" w:id="0">
    <w:p w:rsidR="00DF2D32" w:rsidRDefault="00DF2D32" w:rsidP="0087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32" w:rsidRDefault="00DF2D32" w:rsidP="00875254">
    <w:pPr>
      <w:pStyle w:val="Footer"/>
      <w:tabs>
        <w:tab w:val="clear" w:pos="4536"/>
        <w:tab w:val="clear" w:pos="9072"/>
      </w:tabs>
      <w:jc w:val="right"/>
    </w:pPr>
    <w:fldSimple w:instr="PAGE   \* MERGEFORMAT">
      <w:r>
        <w:rPr>
          <w:noProof/>
        </w:rPr>
        <w:t>2</w:t>
      </w:r>
    </w:fldSimple>
  </w:p>
  <w:p w:rsidR="00DF2D32" w:rsidRDefault="00DF2D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32" w:rsidRDefault="00DF2D32" w:rsidP="00875254">
      <w:r>
        <w:separator/>
      </w:r>
    </w:p>
  </w:footnote>
  <w:footnote w:type="continuationSeparator" w:id="0">
    <w:p w:rsidR="00DF2D32" w:rsidRDefault="00DF2D32" w:rsidP="00875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32" w:rsidRPr="00267506" w:rsidRDefault="00DF2D32" w:rsidP="00267506">
    <w:pPr>
      <w:pStyle w:val="Header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493E15"/>
    <w:multiLevelType w:val="multilevel"/>
    <w:tmpl w:val="8EB8A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005"/>
    <w:rsid w:val="000041D0"/>
    <w:rsid w:val="000108DF"/>
    <w:rsid w:val="000B1A02"/>
    <w:rsid w:val="000B2CD3"/>
    <w:rsid w:val="000C145A"/>
    <w:rsid w:val="000F03CB"/>
    <w:rsid w:val="00175CDB"/>
    <w:rsid w:val="001965C3"/>
    <w:rsid w:val="001E7DD6"/>
    <w:rsid w:val="00204D70"/>
    <w:rsid w:val="00230C7B"/>
    <w:rsid w:val="00230DF3"/>
    <w:rsid w:val="00241392"/>
    <w:rsid w:val="00267506"/>
    <w:rsid w:val="003410EB"/>
    <w:rsid w:val="003B24D5"/>
    <w:rsid w:val="004025E7"/>
    <w:rsid w:val="00436005"/>
    <w:rsid w:val="004548F0"/>
    <w:rsid w:val="0049145E"/>
    <w:rsid w:val="004D2CB8"/>
    <w:rsid w:val="00552992"/>
    <w:rsid w:val="005A013B"/>
    <w:rsid w:val="005D19EA"/>
    <w:rsid w:val="005D21AF"/>
    <w:rsid w:val="005E3839"/>
    <w:rsid w:val="00611E42"/>
    <w:rsid w:val="00612A53"/>
    <w:rsid w:val="0063267F"/>
    <w:rsid w:val="0064029F"/>
    <w:rsid w:val="006B47F4"/>
    <w:rsid w:val="006C7C6E"/>
    <w:rsid w:val="00742171"/>
    <w:rsid w:val="00747AAB"/>
    <w:rsid w:val="00754AF6"/>
    <w:rsid w:val="00762985"/>
    <w:rsid w:val="00773D3E"/>
    <w:rsid w:val="007B1ED3"/>
    <w:rsid w:val="007C2401"/>
    <w:rsid w:val="007C3363"/>
    <w:rsid w:val="007C4AE7"/>
    <w:rsid w:val="007D3944"/>
    <w:rsid w:val="00837BFF"/>
    <w:rsid w:val="008445A7"/>
    <w:rsid w:val="008665B2"/>
    <w:rsid w:val="00875254"/>
    <w:rsid w:val="008D7009"/>
    <w:rsid w:val="00913782"/>
    <w:rsid w:val="00970377"/>
    <w:rsid w:val="0098731A"/>
    <w:rsid w:val="009B016F"/>
    <w:rsid w:val="009E11BC"/>
    <w:rsid w:val="009F2A51"/>
    <w:rsid w:val="009F7BB4"/>
    <w:rsid w:val="00A10AC1"/>
    <w:rsid w:val="00A17ACA"/>
    <w:rsid w:val="00A3272B"/>
    <w:rsid w:val="00A4235D"/>
    <w:rsid w:val="00A73CCF"/>
    <w:rsid w:val="00A76CAE"/>
    <w:rsid w:val="00A81019"/>
    <w:rsid w:val="00AD4A3E"/>
    <w:rsid w:val="00B2236A"/>
    <w:rsid w:val="00B33900"/>
    <w:rsid w:val="00B82E20"/>
    <w:rsid w:val="00BB1C75"/>
    <w:rsid w:val="00BC5CEF"/>
    <w:rsid w:val="00BD4AB2"/>
    <w:rsid w:val="00C06AA4"/>
    <w:rsid w:val="00C46C67"/>
    <w:rsid w:val="00C50EF1"/>
    <w:rsid w:val="00C66D5F"/>
    <w:rsid w:val="00C73067"/>
    <w:rsid w:val="00C8593B"/>
    <w:rsid w:val="00C94DEA"/>
    <w:rsid w:val="00CE6D99"/>
    <w:rsid w:val="00CF197B"/>
    <w:rsid w:val="00D17DC6"/>
    <w:rsid w:val="00D37F72"/>
    <w:rsid w:val="00D629AE"/>
    <w:rsid w:val="00D72629"/>
    <w:rsid w:val="00D902FF"/>
    <w:rsid w:val="00D93E44"/>
    <w:rsid w:val="00DF2D32"/>
    <w:rsid w:val="00E60D41"/>
    <w:rsid w:val="00EB1568"/>
    <w:rsid w:val="00EC4DBD"/>
    <w:rsid w:val="00EF583D"/>
    <w:rsid w:val="00F869B0"/>
    <w:rsid w:val="00FA2D09"/>
    <w:rsid w:val="00FB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3600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F2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67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50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5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664</Words>
  <Characters>3985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 KLASY PIERWSZEJ </dc:title>
  <dc:subject/>
  <dc:creator>kmilczarek</dc:creator>
  <cp:keywords/>
  <dc:description/>
  <cp:lastModifiedBy>Jarek</cp:lastModifiedBy>
  <cp:revision>8</cp:revision>
  <cp:lastPrinted>2022-01-25T08:50:00Z</cp:lastPrinted>
  <dcterms:created xsi:type="dcterms:W3CDTF">2021-01-15T07:29:00Z</dcterms:created>
  <dcterms:modified xsi:type="dcterms:W3CDTF">2023-01-13T11:52:00Z</dcterms:modified>
</cp:coreProperties>
</file>