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D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B2CD3" w:rsidRPr="001965C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:rsidR="000B2CD3" w:rsidRPr="001965C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>
        <w:rPr>
          <w:rFonts w:ascii="Arial" w:hAnsi="Arial" w:cs="Arial"/>
          <w:b/>
          <w:bCs/>
          <w:i/>
          <w:sz w:val="18"/>
          <w:szCs w:val="18"/>
        </w:rPr>
        <w:t>2022 / 2023</w:t>
      </w:r>
      <w:r w:rsidRPr="009E11B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0B2CD3" w:rsidRDefault="000B2CD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0B2CD3" w:rsidRDefault="000B2CD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0B2CD3" w:rsidRDefault="000B2CD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80"/>
        <w:gridCol w:w="851"/>
        <w:gridCol w:w="1559"/>
        <w:gridCol w:w="1638"/>
      </w:tblGrid>
      <w:tr w:rsidR="000B2CD3" w:rsidTr="007C2401">
        <w:trPr>
          <w:trHeight w:val="324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273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552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PESEL kandydata</w:t>
            </w:r>
          </w:p>
          <w:p w:rsidR="000B2CD3" w:rsidRDefault="000B2CD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0B2CD3" w:rsidRDefault="000B2CD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411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1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vAlign w:val="center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363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vAlign w:val="center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345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Adres miejsca zamieszkania</w:t>
            </w:r>
          </w:p>
          <w:p w:rsidR="000B2CD3" w:rsidRDefault="000B2CD3">
            <w:pPr>
              <w:spacing w:line="276" w:lineRule="auto"/>
              <w:jc w:val="center"/>
            </w:pPr>
            <w:r>
              <w:t>rodziców/opiekunów prawnych i kandydata</w:t>
            </w:r>
          </w:p>
          <w:p w:rsidR="000B2CD3" w:rsidRDefault="000B2CD3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51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 xml:space="preserve">Adres poczty elektronicznej i numery telefonów rodziców/opiekunów prawnych kandydata  </w:t>
            </w:r>
            <w:r>
              <w:br/>
              <w:t>- o ile je posiadają</w:t>
            </w:r>
          </w:p>
        </w:tc>
        <w:tc>
          <w:tcPr>
            <w:tcW w:w="851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5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/>
            <w:vAlign w:val="center"/>
          </w:tcPr>
          <w:p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73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440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/>
            <w:vAlign w:val="center"/>
          </w:tcPr>
          <w:p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4548F0">
        <w:trPr>
          <w:trHeight w:val="211"/>
        </w:trPr>
        <w:tc>
          <w:tcPr>
            <w:tcW w:w="0" w:type="auto"/>
            <w:vAlign w:val="center"/>
          </w:tcPr>
          <w:p w:rsidR="000B2CD3" w:rsidRDefault="000B2CD3">
            <w:r>
              <w:t>7</w:t>
            </w:r>
          </w:p>
        </w:tc>
        <w:tc>
          <w:tcPr>
            <w:tcW w:w="4880" w:type="dxa"/>
            <w:vAlign w:val="center"/>
          </w:tcPr>
          <w:p w:rsidR="000B2CD3" w:rsidRDefault="000B2CD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</w:tbl>
    <w:p w:rsidR="000B2CD3" w:rsidRDefault="000B2CD3" w:rsidP="00A81019">
      <w:pPr>
        <w:ind w:left="360" w:hanging="360"/>
        <w:jc w:val="both"/>
        <w:rPr>
          <w:b/>
          <w:bCs/>
        </w:rPr>
      </w:pPr>
    </w:p>
    <w:p w:rsidR="000B2CD3" w:rsidRDefault="000B2CD3" w:rsidP="00A81019">
      <w:pPr>
        <w:ind w:left="360" w:hanging="360"/>
        <w:jc w:val="both"/>
        <w:rPr>
          <w:b/>
          <w:bCs/>
        </w:rPr>
      </w:pPr>
    </w:p>
    <w:p w:rsidR="000B2CD3" w:rsidRDefault="000B2CD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0B2CD3" w:rsidRDefault="000B2CD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0B2CD3" w:rsidRDefault="000B2CD3" w:rsidP="00A81019">
      <w:pPr>
        <w:ind w:left="360"/>
        <w:jc w:val="both"/>
      </w:pPr>
    </w:p>
    <w:p w:rsidR="000B2CD3" w:rsidRDefault="000B2CD3" w:rsidP="00A81019">
      <w:pPr>
        <w:ind w:left="360" w:hanging="360"/>
      </w:pPr>
      <w:r>
        <w:t>1.</w:t>
      </w:r>
      <w:r>
        <w:tab/>
        <w:t>Pierwszy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pPr>
        <w:ind w:left="360" w:hanging="360"/>
      </w:pPr>
      <w:r>
        <w:t>2.</w:t>
      </w:r>
      <w:r>
        <w:tab/>
        <w:t>Drugi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pPr>
        <w:ind w:left="360" w:hanging="360"/>
      </w:pPr>
      <w:r>
        <w:t>3.</w:t>
      </w:r>
      <w:r>
        <w:tab/>
        <w:t>Trzeci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Default="000B2CD3" w:rsidP="00436005"/>
    <w:p w:rsidR="000B2CD3" w:rsidRDefault="000B2CD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0B2CD3" w:rsidRPr="00175CDB" w:rsidRDefault="000B2CD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0B2CD3" w:rsidRPr="001965C3" w:rsidRDefault="000B2CD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Końskich,</w:t>
      </w:r>
      <w:r>
        <w:rPr>
          <w:color w:val="548DD4"/>
          <w:sz w:val="20"/>
          <w:szCs w:val="20"/>
        </w:rPr>
        <w:t xml:space="preserve"> </w:t>
      </w:r>
      <w:r w:rsidRPr="001965C3">
        <w:rPr>
          <w:color w:val="548DD4"/>
          <w:sz w:val="20"/>
          <w:szCs w:val="20"/>
        </w:rPr>
        <w:br/>
      </w:r>
      <w:r w:rsidRPr="009E11BC">
        <w:rPr>
          <w:sz w:val="20"/>
          <w:szCs w:val="20"/>
        </w:rPr>
        <w:t>z siedzibą</w:t>
      </w:r>
      <w:r>
        <w:rPr>
          <w:sz w:val="20"/>
          <w:szCs w:val="20"/>
        </w:rPr>
        <w:t xml:space="preserve">: ul. Armii Krajowej 2, 26-200 Końskie, </w:t>
      </w:r>
    </w:p>
    <w:p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Szkołę Podstawową nr 1 im. Emilii Plater w Końskich,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20"/>
          <w:szCs w:val="20"/>
        </w:rPr>
        <w:t>),</w:t>
      </w:r>
      <w:r>
        <w:rPr>
          <w:sz w:val="20"/>
          <w:szCs w:val="20"/>
        </w:rPr>
        <w:t xml:space="preserve"> przechowywane przez okres  zgodny z art.160 wskazanej ustawy,</w:t>
      </w:r>
    </w:p>
    <w:p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0B2CD3" w:rsidRPr="00175CDB" w:rsidRDefault="000B2CD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0B2CD3" w:rsidRPr="00175CDB" w:rsidRDefault="000B2CD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0B2CD3" w:rsidRPr="007C2401" w:rsidRDefault="000B2CD3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0B2CD3" w:rsidRDefault="000B2CD3" w:rsidP="00EB1568">
      <w:pPr>
        <w:tabs>
          <w:tab w:val="left" w:pos="4860"/>
        </w:tabs>
        <w:jc w:val="both"/>
      </w:pPr>
    </w:p>
    <w:p w:rsidR="000B2CD3" w:rsidRDefault="000B2CD3" w:rsidP="00EB1568">
      <w:pPr>
        <w:tabs>
          <w:tab w:val="left" w:pos="4860"/>
        </w:tabs>
        <w:jc w:val="both"/>
      </w:pPr>
    </w:p>
    <w:p w:rsidR="000B2CD3" w:rsidRDefault="000B2CD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........................................................................</w:t>
      </w:r>
    </w:p>
    <w:p w:rsidR="000B2CD3" w:rsidRDefault="000B2CD3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Czytelne podpisy rodziców (prawnych opiekunów dziecka)  </w:t>
      </w:r>
    </w:p>
    <w:p w:rsidR="000B2CD3" w:rsidRDefault="000B2CD3" w:rsidP="00EB1568"/>
    <w:p w:rsidR="000B2CD3" w:rsidRDefault="000B2CD3" w:rsidP="00EB1568"/>
    <w:p w:rsidR="000B2CD3" w:rsidRPr="003410EB" w:rsidRDefault="000B2CD3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E11BC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, 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0B2CD3" w:rsidRPr="003410EB" w:rsidRDefault="000B2CD3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0B2CD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D3" w:rsidRDefault="000B2CD3" w:rsidP="00875254">
      <w:r>
        <w:separator/>
      </w:r>
    </w:p>
  </w:endnote>
  <w:endnote w:type="continuationSeparator" w:id="0">
    <w:p w:rsidR="000B2CD3" w:rsidRDefault="000B2CD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3" w:rsidRDefault="000B2CD3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2</w:t>
      </w:r>
    </w:fldSimple>
  </w:p>
  <w:p w:rsidR="000B2CD3" w:rsidRDefault="000B2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D3" w:rsidRDefault="000B2CD3" w:rsidP="00875254">
      <w:r>
        <w:separator/>
      </w:r>
    </w:p>
  </w:footnote>
  <w:footnote w:type="continuationSeparator" w:id="0">
    <w:p w:rsidR="000B2CD3" w:rsidRDefault="000B2CD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3" w:rsidRPr="00267506" w:rsidRDefault="000B2CD3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8EB8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41D0"/>
    <w:rsid w:val="000108DF"/>
    <w:rsid w:val="000B1A02"/>
    <w:rsid w:val="000B2CD3"/>
    <w:rsid w:val="000C145A"/>
    <w:rsid w:val="000F03CB"/>
    <w:rsid w:val="00175CDB"/>
    <w:rsid w:val="001965C3"/>
    <w:rsid w:val="001E7DD6"/>
    <w:rsid w:val="00204D70"/>
    <w:rsid w:val="00230C7B"/>
    <w:rsid w:val="00230DF3"/>
    <w:rsid w:val="00241392"/>
    <w:rsid w:val="00267506"/>
    <w:rsid w:val="003410EB"/>
    <w:rsid w:val="003B24D5"/>
    <w:rsid w:val="004025E7"/>
    <w:rsid w:val="00436005"/>
    <w:rsid w:val="004548F0"/>
    <w:rsid w:val="0049145E"/>
    <w:rsid w:val="004D2CB8"/>
    <w:rsid w:val="00552992"/>
    <w:rsid w:val="005A013B"/>
    <w:rsid w:val="005D19EA"/>
    <w:rsid w:val="005E3839"/>
    <w:rsid w:val="00611E42"/>
    <w:rsid w:val="00612A53"/>
    <w:rsid w:val="0063267F"/>
    <w:rsid w:val="0064029F"/>
    <w:rsid w:val="006B47F4"/>
    <w:rsid w:val="006C7C6E"/>
    <w:rsid w:val="00742171"/>
    <w:rsid w:val="00747AAB"/>
    <w:rsid w:val="00754AF6"/>
    <w:rsid w:val="00773D3E"/>
    <w:rsid w:val="007B1ED3"/>
    <w:rsid w:val="007C2401"/>
    <w:rsid w:val="007C3363"/>
    <w:rsid w:val="007C4AE7"/>
    <w:rsid w:val="007D3944"/>
    <w:rsid w:val="00837BFF"/>
    <w:rsid w:val="008445A7"/>
    <w:rsid w:val="008665B2"/>
    <w:rsid w:val="00875254"/>
    <w:rsid w:val="008D7009"/>
    <w:rsid w:val="00913782"/>
    <w:rsid w:val="00970377"/>
    <w:rsid w:val="009B016F"/>
    <w:rsid w:val="009E11BC"/>
    <w:rsid w:val="009F2A51"/>
    <w:rsid w:val="009F7BB4"/>
    <w:rsid w:val="00A10AC1"/>
    <w:rsid w:val="00A17ACA"/>
    <w:rsid w:val="00A3272B"/>
    <w:rsid w:val="00A4235D"/>
    <w:rsid w:val="00A73CCF"/>
    <w:rsid w:val="00A76CAE"/>
    <w:rsid w:val="00A81019"/>
    <w:rsid w:val="00AD4A3E"/>
    <w:rsid w:val="00B2236A"/>
    <w:rsid w:val="00B33900"/>
    <w:rsid w:val="00B82E20"/>
    <w:rsid w:val="00BB1C75"/>
    <w:rsid w:val="00BC5CEF"/>
    <w:rsid w:val="00BD4AB2"/>
    <w:rsid w:val="00C06AA4"/>
    <w:rsid w:val="00C46C67"/>
    <w:rsid w:val="00C50EF1"/>
    <w:rsid w:val="00C66D5F"/>
    <w:rsid w:val="00C73067"/>
    <w:rsid w:val="00C8593B"/>
    <w:rsid w:val="00C94DEA"/>
    <w:rsid w:val="00CE6D99"/>
    <w:rsid w:val="00CF197B"/>
    <w:rsid w:val="00D17DC6"/>
    <w:rsid w:val="00D37F72"/>
    <w:rsid w:val="00D629AE"/>
    <w:rsid w:val="00D72629"/>
    <w:rsid w:val="00D902FF"/>
    <w:rsid w:val="00D93E44"/>
    <w:rsid w:val="00E60D41"/>
    <w:rsid w:val="00EB1568"/>
    <w:rsid w:val="00EC4DBD"/>
    <w:rsid w:val="00EF583D"/>
    <w:rsid w:val="00F869B0"/>
    <w:rsid w:val="00FA2D09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662</Words>
  <Characters>3977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 </dc:title>
  <dc:subject/>
  <dc:creator>kmilczarek</dc:creator>
  <cp:keywords/>
  <dc:description/>
  <cp:lastModifiedBy>Jarek</cp:lastModifiedBy>
  <cp:revision>7</cp:revision>
  <cp:lastPrinted>2022-01-25T08:50:00Z</cp:lastPrinted>
  <dcterms:created xsi:type="dcterms:W3CDTF">2021-01-15T07:29:00Z</dcterms:created>
  <dcterms:modified xsi:type="dcterms:W3CDTF">2022-01-25T10:45:00Z</dcterms:modified>
</cp:coreProperties>
</file>