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83" w:rsidRDefault="00C00E8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C00E83" w:rsidRPr="004E0C2D" w:rsidRDefault="00C00E8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E0C2D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KLASY PIERWSZEJ </w:t>
      </w:r>
    </w:p>
    <w:p w:rsidR="00C00E83" w:rsidRPr="004E0C2D" w:rsidRDefault="00C00E8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4E0C2D">
        <w:rPr>
          <w:rFonts w:ascii="Arial" w:hAnsi="Arial" w:cs="Arial"/>
          <w:b/>
          <w:bCs/>
          <w:i/>
          <w:sz w:val="18"/>
          <w:szCs w:val="18"/>
        </w:rPr>
        <w:t>SZKOŁY PODSTAWOWEJ  NR 1 IM. EMILII PLATE</w:t>
      </w:r>
      <w:r>
        <w:rPr>
          <w:rFonts w:ascii="Arial" w:hAnsi="Arial" w:cs="Arial"/>
          <w:b/>
          <w:bCs/>
          <w:i/>
          <w:sz w:val="18"/>
          <w:szCs w:val="18"/>
        </w:rPr>
        <w:t>R W KOŃSKICH</w:t>
      </w:r>
      <w:r>
        <w:rPr>
          <w:rFonts w:ascii="Arial" w:hAnsi="Arial" w:cs="Arial"/>
          <w:b/>
          <w:bCs/>
          <w:i/>
          <w:sz w:val="18"/>
          <w:szCs w:val="18"/>
        </w:rPr>
        <w:br/>
        <w:t>NA ROK SZKOLNY 2022/ 2023</w:t>
      </w:r>
      <w:r w:rsidRPr="004E0C2D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C00E83" w:rsidRDefault="00C00E83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 prawnych)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C00E83" w:rsidRDefault="00C00E83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C00E83" w:rsidRDefault="00C00E83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455"/>
        <w:gridCol w:w="850"/>
        <w:gridCol w:w="1701"/>
        <w:gridCol w:w="1922"/>
      </w:tblGrid>
      <w:tr w:rsidR="00C00E83" w:rsidTr="005043C6">
        <w:trPr>
          <w:trHeight w:val="324"/>
        </w:trPr>
        <w:tc>
          <w:tcPr>
            <w:tcW w:w="360" w:type="dxa"/>
            <w:vAlign w:val="center"/>
          </w:tcPr>
          <w:p w:rsidR="00C00E83" w:rsidRDefault="00C00E83">
            <w:pPr>
              <w:spacing w:line="276" w:lineRule="auto"/>
            </w:pPr>
            <w:r>
              <w:t>1</w:t>
            </w:r>
          </w:p>
        </w:tc>
        <w:tc>
          <w:tcPr>
            <w:tcW w:w="4455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</w:tcPr>
          <w:p w:rsidR="00C00E83" w:rsidRDefault="00C00E83">
            <w:pPr>
              <w:spacing w:line="276" w:lineRule="auto"/>
            </w:pPr>
          </w:p>
        </w:tc>
      </w:tr>
      <w:tr w:rsidR="00C00E83" w:rsidTr="005043C6">
        <w:trPr>
          <w:trHeight w:val="273"/>
        </w:trPr>
        <w:tc>
          <w:tcPr>
            <w:tcW w:w="360" w:type="dxa"/>
            <w:vAlign w:val="center"/>
          </w:tcPr>
          <w:p w:rsidR="00C00E83" w:rsidRDefault="00C00E83">
            <w:pPr>
              <w:spacing w:line="276" w:lineRule="auto"/>
            </w:pPr>
            <w:r>
              <w:t>2</w:t>
            </w:r>
          </w:p>
        </w:tc>
        <w:tc>
          <w:tcPr>
            <w:tcW w:w="4455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</w:tcPr>
          <w:p w:rsidR="00C00E83" w:rsidRDefault="00C00E83">
            <w:pPr>
              <w:spacing w:line="276" w:lineRule="auto"/>
            </w:pPr>
          </w:p>
        </w:tc>
      </w:tr>
      <w:tr w:rsidR="00C00E83" w:rsidTr="005043C6">
        <w:trPr>
          <w:trHeight w:val="552"/>
        </w:trPr>
        <w:tc>
          <w:tcPr>
            <w:tcW w:w="360" w:type="dxa"/>
            <w:vAlign w:val="center"/>
          </w:tcPr>
          <w:p w:rsidR="00C00E83" w:rsidRDefault="00C00E83">
            <w:pPr>
              <w:spacing w:line="276" w:lineRule="auto"/>
            </w:pPr>
            <w:r>
              <w:t>3</w:t>
            </w:r>
          </w:p>
        </w:tc>
        <w:tc>
          <w:tcPr>
            <w:tcW w:w="4455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  <w:r>
              <w:t>PESEL kandydata</w:t>
            </w:r>
          </w:p>
          <w:p w:rsidR="00C00E83" w:rsidRDefault="00C00E8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C00E83" w:rsidRDefault="00C00E83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</w:tcPr>
          <w:p w:rsidR="00C00E83" w:rsidRDefault="00C00E83">
            <w:pPr>
              <w:spacing w:line="276" w:lineRule="auto"/>
            </w:pPr>
          </w:p>
        </w:tc>
      </w:tr>
      <w:tr w:rsidR="00C00E83" w:rsidTr="005043C6">
        <w:trPr>
          <w:trHeight w:val="411"/>
        </w:trPr>
        <w:tc>
          <w:tcPr>
            <w:tcW w:w="360" w:type="dxa"/>
            <w:vMerge w:val="restart"/>
            <w:vAlign w:val="center"/>
          </w:tcPr>
          <w:p w:rsidR="00C00E83" w:rsidRDefault="00C00E83">
            <w:pPr>
              <w:spacing w:line="276" w:lineRule="auto"/>
            </w:pPr>
            <w:r>
              <w:t>4</w:t>
            </w:r>
          </w:p>
        </w:tc>
        <w:tc>
          <w:tcPr>
            <w:tcW w:w="4455" w:type="dxa"/>
            <w:vMerge w:val="restart"/>
            <w:vAlign w:val="center"/>
          </w:tcPr>
          <w:p w:rsidR="00C00E83" w:rsidRDefault="00C00E83">
            <w:pPr>
              <w:spacing w:line="276" w:lineRule="auto"/>
              <w:jc w:val="center"/>
            </w:pPr>
            <w:r>
              <w:t>Imię/Imiona i nazwiska rodziców/opiekunów prawnych kandydata</w:t>
            </w:r>
          </w:p>
        </w:tc>
        <w:tc>
          <w:tcPr>
            <w:tcW w:w="850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623" w:type="dxa"/>
            <w:gridSpan w:val="2"/>
            <w:vAlign w:val="center"/>
          </w:tcPr>
          <w:p w:rsidR="00C00E83" w:rsidRDefault="00C00E83">
            <w:pPr>
              <w:spacing w:line="276" w:lineRule="auto"/>
            </w:pPr>
          </w:p>
        </w:tc>
      </w:tr>
      <w:tr w:rsidR="00C00E83" w:rsidTr="005043C6">
        <w:trPr>
          <w:trHeight w:val="363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850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623" w:type="dxa"/>
            <w:gridSpan w:val="2"/>
            <w:vAlign w:val="center"/>
          </w:tcPr>
          <w:p w:rsidR="00C00E83" w:rsidRDefault="00C00E83">
            <w:pPr>
              <w:spacing w:line="276" w:lineRule="auto"/>
            </w:pPr>
          </w:p>
        </w:tc>
      </w:tr>
      <w:tr w:rsidR="00C00E83" w:rsidTr="005043C6">
        <w:trPr>
          <w:trHeight w:val="345"/>
        </w:trPr>
        <w:tc>
          <w:tcPr>
            <w:tcW w:w="360" w:type="dxa"/>
            <w:vMerge w:val="restart"/>
            <w:vAlign w:val="center"/>
          </w:tcPr>
          <w:p w:rsidR="00C00E83" w:rsidRDefault="00C00E83">
            <w:pPr>
              <w:spacing w:line="276" w:lineRule="auto"/>
            </w:pPr>
            <w:r>
              <w:t>5</w:t>
            </w:r>
          </w:p>
        </w:tc>
        <w:tc>
          <w:tcPr>
            <w:tcW w:w="4455" w:type="dxa"/>
            <w:vMerge w:val="restart"/>
            <w:vAlign w:val="center"/>
          </w:tcPr>
          <w:p w:rsidR="00C00E83" w:rsidRDefault="00C00E83">
            <w:pPr>
              <w:spacing w:line="276" w:lineRule="auto"/>
              <w:jc w:val="center"/>
            </w:pPr>
            <w:r>
              <w:t>Adres miejsca zamieszkania</w:t>
            </w:r>
          </w:p>
          <w:p w:rsidR="00C00E83" w:rsidRDefault="00C00E83">
            <w:pPr>
              <w:spacing w:line="276" w:lineRule="auto"/>
              <w:jc w:val="center"/>
            </w:pPr>
            <w:r>
              <w:t xml:space="preserve">rodziców/opiekunów prawnych </w:t>
            </w:r>
            <w:r>
              <w:br/>
              <w:t xml:space="preserve"> i kandydata</w:t>
            </w:r>
          </w:p>
          <w:p w:rsidR="00C00E83" w:rsidRDefault="00C00E83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345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2551" w:type="dxa"/>
            <w:gridSpan w:val="2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345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2551" w:type="dxa"/>
            <w:gridSpan w:val="2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345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2551" w:type="dxa"/>
            <w:gridSpan w:val="2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251"/>
        </w:trPr>
        <w:tc>
          <w:tcPr>
            <w:tcW w:w="360" w:type="dxa"/>
            <w:vMerge w:val="restart"/>
            <w:vAlign w:val="center"/>
          </w:tcPr>
          <w:p w:rsidR="00C00E83" w:rsidRDefault="00C00E83">
            <w:pPr>
              <w:spacing w:line="276" w:lineRule="auto"/>
            </w:pPr>
            <w:r>
              <w:t>6</w:t>
            </w:r>
          </w:p>
        </w:tc>
        <w:tc>
          <w:tcPr>
            <w:tcW w:w="4455" w:type="dxa"/>
            <w:vMerge w:val="restart"/>
            <w:vAlign w:val="center"/>
          </w:tcPr>
          <w:p w:rsidR="00C00E83" w:rsidRDefault="00C00E83">
            <w:pPr>
              <w:spacing w:line="276" w:lineRule="auto"/>
              <w:jc w:val="center"/>
            </w:pPr>
            <w:r>
              <w:t>Adres poczty elektronicznej i numery telefonów rodziców/opiekunów prawnych  kandydata - o ile je posiadają</w:t>
            </w:r>
          </w:p>
        </w:tc>
        <w:tc>
          <w:tcPr>
            <w:tcW w:w="850" w:type="dxa"/>
            <w:vMerge w:val="restart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701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255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850" w:type="dxa"/>
            <w:vMerge/>
            <w:vAlign w:val="center"/>
          </w:tcPr>
          <w:p w:rsidR="00C00E83" w:rsidRDefault="00C00E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273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850" w:type="dxa"/>
            <w:vMerge w:val="restart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701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211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850" w:type="dxa"/>
            <w:vMerge/>
            <w:vAlign w:val="center"/>
          </w:tcPr>
          <w:p w:rsidR="00C00E83" w:rsidRDefault="00C00E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211"/>
        </w:trPr>
        <w:tc>
          <w:tcPr>
            <w:tcW w:w="0" w:type="auto"/>
            <w:vAlign w:val="center"/>
          </w:tcPr>
          <w:p w:rsidR="00C00E83" w:rsidRDefault="00C00E83">
            <w:r>
              <w:t>7</w:t>
            </w:r>
          </w:p>
        </w:tc>
        <w:tc>
          <w:tcPr>
            <w:tcW w:w="4455" w:type="dxa"/>
            <w:vAlign w:val="center"/>
          </w:tcPr>
          <w:p w:rsidR="00C00E83" w:rsidRDefault="00C00E83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 prawnych)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</w:tbl>
    <w:p w:rsidR="00C00E83" w:rsidRDefault="00C00E83" w:rsidP="00A81019">
      <w:pPr>
        <w:ind w:left="360" w:hanging="360"/>
        <w:jc w:val="both"/>
        <w:rPr>
          <w:b/>
          <w:bCs/>
        </w:rPr>
      </w:pPr>
    </w:p>
    <w:p w:rsidR="00C00E83" w:rsidRDefault="00C00E83" w:rsidP="00A81019">
      <w:pPr>
        <w:ind w:left="360" w:hanging="360"/>
        <w:jc w:val="both"/>
        <w:rPr>
          <w:b/>
          <w:bCs/>
        </w:rPr>
      </w:pPr>
    </w:p>
    <w:p w:rsidR="00C00E83" w:rsidRDefault="00C00E83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:rsidR="00C00E83" w:rsidRDefault="00C00E83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u.p.o)</w:t>
      </w:r>
    </w:p>
    <w:p w:rsidR="00C00E83" w:rsidRDefault="00C00E83" w:rsidP="00A81019">
      <w:pPr>
        <w:ind w:left="360"/>
        <w:jc w:val="both"/>
      </w:pPr>
    </w:p>
    <w:p w:rsidR="00C00E83" w:rsidRDefault="00C00E83" w:rsidP="00A81019">
      <w:pPr>
        <w:ind w:left="360" w:hanging="360"/>
      </w:pPr>
      <w:r>
        <w:t>1.</w:t>
      </w:r>
      <w:r>
        <w:tab/>
        <w:t>Pierwszy wybór</w:t>
      </w:r>
    </w:p>
    <w:p w:rsidR="00C00E83" w:rsidRDefault="00C00E83" w:rsidP="00A81019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C00E83" w:rsidRDefault="00C00E83" w:rsidP="00A81019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C00E83" w:rsidRDefault="00C00E83" w:rsidP="00A81019">
      <w:pPr>
        <w:ind w:left="360" w:hanging="360"/>
      </w:pPr>
      <w:r>
        <w:t>2.</w:t>
      </w:r>
      <w:r>
        <w:tab/>
        <w:t>Drugi wybór</w:t>
      </w:r>
    </w:p>
    <w:p w:rsidR="00C00E83" w:rsidRDefault="00C00E83" w:rsidP="00A81019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C00E83" w:rsidRDefault="00C00E83" w:rsidP="00A81019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C00E83" w:rsidRDefault="00C00E83" w:rsidP="00A81019">
      <w:pPr>
        <w:ind w:left="360" w:hanging="360"/>
      </w:pPr>
      <w:r>
        <w:t>3.</w:t>
      </w:r>
      <w:r>
        <w:tab/>
        <w:t>Trzeci wybór</w:t>
      </w:r>
    </w:p>
    <w:p w:rsidR="00C00E83" w:rsidRDefault="00C00E83" w:rsidP="00A81019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C00E83" w:rsidRDefault="00C00E83" w:rsidP="00A81019">
      <w:r>
        <w:t>.......................................................................................................................................................</w:t>
      </w:r>
    </w:p>
    <w:p w:rsidR="00C00E83" w:rsidRDefault="00C00E83" w:rsidP="00436005">
      <w:pPr>
        <w:rPr>
          <w:b/>
        </w:rPr>
      </w:pPr>
    </w:p>
    <w:p w:rsidR="00C00E83" w:rsidRDefault="00C00E83" w:rsidP="00436005">
      <w:pPr>
        <w:rPr>
          <w:b/>
        </w:rPr>
      </w:pPr>
      <w:r w:rsidRPr="003410EB">
        <w:rPr>
          <w:b/>
        </w:rPr>
        <w:t xml:space="preserve">Zgłoszenie </w:t>
      </w:r>
      <w:r>
        <w:rPr>
          <w:b/>
        </w:rPr>
        <w:t>do szkoły obwodowej</w:t>
      </w:r>
    </w:p>
    <w:p w:rsidR="00C00E83" w:rsidRPr="003410EB" w:rsidRDefault="00C00E83" w:rsidP="00436005">
      <w:pPr>
        <w:rPr>
          <w:b/>
        </w:rPr>
      </w:pPr>
    </w:p>
    <w:p w:rsidR="00C00E83" w:rsidRDefault="00C00E83" w:rsidP="003410EB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C00E83" w:rsidRDefault="00C00E83" w:rsidP="003410EB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C00E83" w:rsidRDefault="00C00E83" w:rsidP="00436005"/>
    <w:p w:rsidR="00C00E83" w:rsidRDefault="00C00E83" w:rsidP="00436005"/>
    <w:p w:rsidR="00C00E83" w:rsidRDefault="00C00E83" w:rsidP="00436005"/>
    <w:p w:rsidR="00C00E83" w:rsidRPr="0063267F" w:rsidRDefault="00C00E83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III.</w:t>
      </w:r>
      <w:r>
        <w:rPr>
          <w:b/>
          <w:bCs/>
        </w:rPr>
        <w:tab/>
        <w:t>Informacja o spełnianiu kryteriów</w:t>
      </w:r>
      <w:r w:rsidRPr="009F7BB4">
        <w:rPr>
          <w:bCs/>
          <w:vertAlign w:val="superscript"/>
        </w:rPr>
        <w:t>3</w:t>
      </w:r>
      <w:r>
        <w:rPr>
          <w:b/>
          <w:bCs/>
        </w:rPr>
        <w:t xml:space="preserve"> określonych </w:t>
      </w:r>
      <w:r w:rsidRPr="0063267F">
        <w:rPr>
          <w:iCs/>
          <w:sz w:val="22"/>
          <w:szCs w:val="22"/>
        </w:rPr>
        <w:t xml:space="preserve">w załączniku nr </w:t>
      </w:r>
      <w:r>
        <w:rPr>
          <w:iCs/>
          <w:sz w:val="22"/>
          <w:szCs w:val="22"/>
        </w:rPr>
        <w:t>2</w:t>
      </w:r>
      <w:r w:rsidRPr="0063267F">
        <w:rPr>
          <w:iCs/>
          <w:sz w:val="22"/>
          <w:szCs w:val="22"/>
        </w:rPr>
        <w:t xml:space="preserve"> do uchwały Nr XXX /306/ 2017 Rady Miejskiej w Końskich z dnia 14 lutego</w:t>
      </w:r>
      <w:r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 xml:space="preserve">723) i </w:t>
      </w:r>
      <w:r w:rsidRPr="0063267F">
        <w:rPr>
          <w:bCs/>
          <w:sz w:val="22"/>
          <w:szCs w:val="22"/>
        </w:rPr>
        <w:t>załącznikach do wniosku potwierdzających ich spełnianie</w:t>
      </w:r>
      <w:r>
        <w:rPr>
          <w:bCs/>
          <w:sz w:val="22"/>
          <w:szCs w:val="22"/>
        </w:rPr>
        <w:t>.</w:t>
      </w:r>
      <w:r w:rsidRPr="0063267F">
        <w:rPr>
          <w:sz w:val="22"/>
          <w:szCs w:val="22"/>
          <w:vertAlign w:val="superscript"/>
        </w:rPr>
        <w:t xml:space="preserve"> </w:t>
      </w:r>
    </w:p>
    <w:p w:rsidR="00C00E83" w:rsidRPr="0063267F" w:rsidRDefault="00C00E83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234"/>
        <w:gridCol w:w="1702"/>
      </w:tblGrid>
      <w:tr w:rsidR="00C00E83" w:rsidTr="00F869B0">
        <w:trPr>
          <w:trHeight w:val="341"/>
        </w:trPr>
        <w:tc>
          <w:tcPr>
            <w:tcW w:w="649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C00E83" w:rsidTr="00F869B0">
        <w:trPr>
          <w:trHeight w:val="271"/>
        </w:trPr>
        <w:tc>
          <w:tcPr>
            <w:tcW w:w="649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vAlign w:val="center"/>
          </w:tcPr>
          <w:p w:rsidR="00C00E83" w:rsidRPr="005A013B" w:rsidRDefault="00C00E83" w:rsidP="007421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W danej jednostce obowiązek szkolny spełnia rodzeństwo kandydata do klasy</w:t>
            </w:r>
          </w:p>
          <w:p w:rsidR="00C00E83" w:rsidRPr="005A013B" w:rsidRDefault="00C00E83" w:rsidP="00742171">
            <w:pPr>
              <w:autoSpaceDE w:val="0"/>
              <w:autoSpaceDN w:val="0"/>
              <w:adjustRightInd w:val="0"/>
            </w:pPr>
            <w:r w:rsidRPr="005A013B">
              <w:rPr>
                <w:sz w:val="22"/>
                <w:szCs w:val="22"/>
                <w:lang w:eastAsia="en-US"/>
              </w:rPr>
              <w:t>pierwszej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702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00E83" w:rsidTr="00F869B0">
        <w:trPr>
          <w:trHeight w:val="275"/>
        </w:trPr>
        <w:tc>
          <w:tcPr>
            <w:tcW w:w="649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vAlign w:val="center"/>
          </w:tcPr>
          <w:p w:rsidR="00C00E83" w:rsidRPr="005A013B" w:rsidRDefault="00C00E83" w:rsidP="007421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W obwodzie szkoły zamieszkują bliscy krewni, którzy wspierają rodziców w opiece nad dzieckiem.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702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00E83" w:rsidTr="00F869B0">
        <w:trPr>
          <w:trHeight w:val="279"/>
        </w:trPr>
        <w:tc>
          <w:tcPr>
            <w:tcW w:w="649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vAlign w:val="center"/>
          </w:tcPr>
          <w:p w:rsidR="00C00E83" w:rsidRPr="005A013B" w:rsidRDefault="00C00E83" w:rsidP="005A01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Rodzic pracuje w zakładzie znajdującym się w miejscowości lub przy ulicy</w:t>
            </w:r>
          </w:p>
          <w:p w:rsidR="00C00E83" w:rsidRPr="005A013B" w:rsidRDefault="00C00E83" w:rsidP="005A013B">
            <w:pPr>
              <w:autoSpaceDE w:val="0"/>
              <w:autoSpaceDN w:val="0"/>
              <w:adjustRightInd w:val="0"/>
            </w:pPr>
            <w:r w:rsidRPr="005A013B">
              <w:rPr>
                <w:sz w:val="22"/>
                <w:szCs w:val="22"/>
                <w:lang w:eastAsia="en-US"/>
              </w:rPr>
              <w:t xml:space="preserve">należącej do obwodu danej szkoły. 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702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00E83" w:rsidRDefault="00C00E83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 zgodnie z </w:t>
      </w:r>
      <w:r>
        <w:rPr>
          <w:sz w:val="18"/>
          <w:szCs w:val="18"/>
        </w:rPr>
        <w:t xml:space="preserve">objaśnieniem </w:t>
      </w:r>
      <w:r w:rsidRPr="0063267F">
        <w:rPr>
          <w:sz w:val="18"/>
          <w:szCs w:val="18"/>
        </w:rPr>
        <w:t xml:space="preserve">w kolumnie </w:t>
      </w:r>
      <w:r>
        <w:rPr>
          <w:sz w:val="18"/>
          <w:szCs w:val="18"/>
        </w:rPr>
        <w:t>drugiej</w:t>
      </w:r>
      <w:r w:rsidRPr="0063267F">
        <w:rPr>
          <w:sz w:val="18"/>
          <w:szCs w:val="18"/>
        </w:rPr>
        <w:t>, dołączyć do wniosku dokumenty potwierdzające spełnianie tego kryterium</w:t>
      </w:r>
      <w:r>
        <w:rPr>
          <w:sz w:val="18"/>
          <w:szCs w:val="18"/>
        </w:rPr>
        <w:t>.</w:t>
      </w:r>
      <w:r>
        <w:t xml:space="preserve"> </w:t>
      </w:r>
    </w:p>
    <w:p w:rsidR="00C00E83" w:rsidRDefault="00C00E83" w:rsidP="0063267F">
      <w:pPr>
        <w:ind w:left="180" w:hanging="180"/>
        <w:jc w:val="both"/>
      </w:pPr>
    </w:p>
    <w:p w:rsidR="00C00E83" w:rsidRDefault="00C00E83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>
        <w:br/>
        <w:t>w punkcie .....................</w:t>
      </w:r>
    </w:p>
    <w:p w:rsidR="00C00E83" w:rsidRDefault="00C00E83" w:rsidP="0063267F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C00E83" w:rsidRDefault="00C00E83" w:rsidP="0063267F">
      <w:pPr>
        <w:ind w:left="180" w:hanging="180"/>
        <w:jc w:val="both"/>
        <w:rPr>
          <w:b/>
          <w:bCs/>
        </w:rPr>
      </w:pPr>
    </w:p>
    <w:p w:rsidR="00C00E83" w:rsidRDefault="00C00E83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C00E83" w:rsidRPr="00175CDB" w:rsidRDefault="00C00E83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C00E83" w:rsidRPr="00C50EF1" w:rsidRDefault="00C00E83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>dministratorem moich danych osobowych jest</w:t>
      </w:r>
      <w:r>
        <w:rPr>
          <w:sz w:val="20"/>
          <w:szCs w:val="20"/>
        </w:rPr>
        <w:t xml:space="preserve"> Szkoła Podstawowa nr 1 im. Emilii Plater w Końskich</w:t>
      </w:r>
      <w:r w:rsidRPr="00C50EF1">
        <w:rPr>
          <w:color w:val="548DD4"/>
          <w:sz w:val="20"/>
          <w:szCs w:val="20"/>
        </w:rPr>
        <w:t xml:space="preserve">, </w:t>
      </w:r>
      <w:r w:rsidRPr="00C50EF1">
        <w:rPr>
          <w:color w:val="548DD4"/>
          <w:sz w:val="20"/>
          <w:szCs w:val="20"/>
        </w:rPr>
        <w:br/>
      </w:r>
      <w:r>
        <w:rPr>
          <w:sz w:val="20"/>
          <w:szCs w:val="20"/>
        </w:rPr>
        <w:t>z siedzibą</w:t>
      </w:r>
      <w:r w:rsidRPr="004E0C2D">
        <w:rPr>
          <w:sz w:val="20"/>
          <w:szCs w:val="20"/>
        </w:rPr>
        <w:t>:</w:t>
      </w:r>
      <w:r>
        <w:rPr>
          <w:sz w:val="20"/>
          <w:szCs w:val="20"/>
        </w:rPr>
        <w:t xml:space="preserve"> ul. Armii Krajowej 2, 26-200 Końskie,</w:t>
      </w:r>
    </w:p>
    <w:p w:rsidR="00C00E83" w:rsidRPr="00175CDB" w:rsidRDefault="00C00E8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Pr="008E34B6">
        <w:rPr>
          <w:sz w:val="20"/>
          <w:szCs w:val="20"/>
        </w:rPr>
        <w:t>Szkołę</w:t>
      </w:r>
      <w:r>
        <w:rPr>
          <w:sz w:val="20"/>
          <w:szCs w:val="20"/>
        </w:rPr>
        <w:t xml:space="preserve"> Podstawową nr 1 im. Emilii Plater w Końskich</w:t>
      </w:r>
      <w:r w:rsidRPr="008E34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oświatowe </w:t>
      </w:r>
      <w:r>
        <w:rPr>
          <w:sz w:val="20"/>
          <w:szCs w:val="20"/>
        </w:rPr>
        <w:t>(Dz. U. z 2021 r. poz. 1082</w:t>
      </w:r>
      <w:r w:rsidRPr="008E34B6">
        <w:rPr>
          <w:sz w:val="20"/>
          <w:szCs w:val="20"/>
        </w:rPr>
        <w:t xml:space="preserve"> z późn. zm</w:t>
      </w:r>
      <w:r>
        <w:rPr>
          <w:sz w:val="20"/>
          <w:szCs w:val="20"/>
        </w:rPr>
        <w:t>.</w:t>
      </w:r>
      <w:r w:rsidRPr="008E34B6">
        <w:rPr>
          <w:sz w:val="20"/>
          <w:szCs w:val="20"/>
        </w:rPr>
        <w:t>)</w:t>
      </w:r>
      <w:r>
        <w:rPr>
          <w:sz w:val="20"/>
          <w:szCs w:val="20"/>
        </w:rPr>
        <w:t>, przechowywane przez okres  zgodny z art.160 wskazanej ustawy,</w:t>
      </w:r>
    </w:p>
    <w:p w:rsidR="00C00E83" w:rsidRPr="00175CDB" w:rsidRDefault="00C00E8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</w:t>
      </w:r>
    </w:p>
    <w:p w:rsidR="00C00E83" w:rsidRPr="00175CDB" w:rsidRDefault="00C00E83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C00E83" w:rsidRPr="00175CDB" w:rsidRDefault="00C00E83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C00E83" w:rsidRDefault="00C00E83" w:rsidP="00EB1568">
      <w:pPr>
        <w:tabs>
          <w:tab w:val="left" w:pos="4860"/>
        </w:tabs>
        <w:jc w:val="both"/>
      </w:pPr>
    </w:p>
    <w:p w:rsidR="00C00E83" w:rsidRDefault="00C00E83" w:rsidP="00EB1568">
      <w:pPr>
        <w:tabs>
          <w:tab w:val="left" w:pos="4860"/>
        </w:tabs>
        <w:jc w:val="both"/>
      </w:pPr>
    </w:p>
    <w:p w:rsidR="00C00E83" w:rsidRDefault="00C00E83" w:rsidP="00EB1568">
      <w:pPr>
        <w:tabs>
          <w:tab w:val="left" w:pos="4860"/>
        </w:tabs>
        <w:jc w:val="both"/>
      </w:pPr>
    </w:p>
    <w:p w:rsidR="00C00E83" w:rsidRDefault="00C00E83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 xml:space="preserve">                                                            </w:t>
      </w:r>
      <w:r>
        <w:t>............................................................................</w:t>
      </w:r>
    </w:p>
    <w:p w:rsidR="00C00E83" w:rsidRDefault="00C00E83" w:rsidP="00462A79">
      <w:pPr>
        <w:pBdr>
          <w:bottom w:val="single" w:sz="12" w:space="1" w:color="auto"/>
        </w:pBdr>
        <w:ind w:left="540"/>
        <w:jc w:val="both"/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                                                         Czytelne podpisy rodziców (prawnych opiekunów dziecka) </w:t>
      </w:r>
    </w:p>
    <w:p w:rsidR="00C00E83" w:rsidRDefault="00C00E83" w:rsidP="00EB1568">
      <w:pPr>
        <w:rPr>
          <w:b/>
        </w:rPr>
      </w:pPr>
    </w:p>
    <w:p w:rsidR="00C00E83" w:rsidRDefault="00C00E83" w:rsidP="00EB1568">
      <w:pPr>
        <w:rPr>
          <w:b/>
        </w:rPr>
      </w:pPr>
    </w:p>
    <w:p w:rsidR="00C00E83" w:rsidRDefault="00C00E83" w:rsidP="00EB1568">
      <w:pPr>
        <w:rPr>
          <w:b/>
        </w:rPr>
      </w:pPr>
    </w:p>
    <w:p w:rsidR="00C00E83" w:rsidRDefault="00C00E83" w:rsidP="00EB1568">
      <w:pPr>
        <w:rPr>
          <w:b/>
        </w:rPr>
      </w:pPr>
    </w:p>
    <w:p w:rsidR="00C00E83" w:rsidRDefault="00C00E83" w:rsidP="00EB1568">
      <w:pPr>
        <w:rPr>
          <w:b/>
        </w:rPr>
      </w:pPr>
    </w:p>
    <w:p w:rsidR="00C00E83" w:rsidRPr="003410EB" w:rsidRDefault="00C00E83" w:rsidP="00EB1568">
      <w:pPr>
        <w:rPr>
          <w:b/>
          <w:sz w:val="18"/>
          <w:szCs w:val="18"/>
        </w:rPr>
      </w:pPr>
      <w:r>
        <w:rPr>
          <w:b/>
        </w:rPr>
        <w:t xml:space="preserve">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:rsidR="00C00E83" w:rsidRPr="003410EB" w:rsidRDefault="00C00E8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130 ust. 4 ustawy z dnia 14 grudnia 2016 r. Prawo oświatowe </w:t>
      </w:r>
      <w:r w:rsidRPr="005851CD">
        <w:rPr>
          <w:sz w:val="18"/>
          <w:szCs w:val="18"/>
        </w:rPr>
        <w:t>(Dz. U. z 2021 r. poz. 1082 z późn. zm.)</w:t>
      </w:r>
      <w:r>
        <w:rPr>
          <w:sz w:val="18"/>
          <w:szCs w:val="18"/>
        </w:rPr>
        <w:t xml:space="preserve"> </w:t>
      </w:r>
      <w:r w:rsidRPr="005851CD">
        <w:rPr>
          <w:sz w:val="18"/>
          <w:szCs w:val="18"/>
        </w:rPr>
        <w:t>-</w:t>
      </w:r>
      <w:r w:rsidRPr="003410EB">
        <w:rPr>
          <w:sz w:val="18"/>
          <w:szCs w:val="18"/>
        </w:rPr>
        <w:t xml:space="preserve"> d</w:t>
      </w:r>
      <w:r w:rsidRPr="003410EB">
        <w:rPr>
          <w:b/>
          <w:sz w:val="18"/>
          <w:szCs w:val="18"/>
        </w:rPr>
        <w:t>alej u.p.o</w:t>
      </w:r>
      <w:r w:rsidRPr="003410EB">
        <w:rPr>
          <w:sz w:val="18"/>
          <w:szCs w:val="18"/>
        </w:rPr>
        <w:t>. postępowanie rekrutacyjne jest prowadzone na wniosek rodzica kandydata.</w:t>
      </w:r>
    </w:p>
    <w:p w:rsidR="00C00E83" w:rsidRPr="003410EB" w:rsidRDefault="00C00E8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>Zgodnie z art. 150 ust. 1 pkt 1-4  u.p.o</w:t>
      </w:r>
    </w:p>
    <w:p w:rsidR="00C00E83" w:rsidRPr="003410EB" w:rsidRDefault="00C00E8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3</w:t>
      </w:r>
      <w:r w:rsidRPr="003410EB">
        <w:rPr>
          <w:sz w:val="18"/>
          <w:szCs w:val="18"/>
        </w:rPr>
        <w:tab/>
        <w:t>Zgodnie z art. 133 ust. 2 u.p.o., kandydaci zamies</w:t>
      </w:r>
      <w:r>
        <w:rPr>
          <w:sz w:val="18"/>
          <w:szCs w:val="18"/>
        </w:rPr>
        <w:t xml:space="preserve">zkali poza obwodem danej szkoły </w:t>
      </w:r>
      <w:r w:rsidRPr="003410EB">
        <w:rPr>
          <w:sz w:val="18"/>
          <w:szCs w:val="18"/>
        </w:rPr>
        <w:t xml:space="preserve">mogą być przyjęci do kl. I, w postępowaniu rekrutacyjnym wg. kryteriów określonych przez organ prowadzący szkołę (załącznik nr 2 do uchwały </w:t>
      </w:r>
      <w:r>
        <w:rPr>
          <w:sz w:val="18"/>
          <w:szCs w:val="18"/>
        </w:rPr>
        <w:br/>
      </w:r>
      <w:r w:rsidRPr="003410EB">
        <w:rPr>
          <w:sz w:val="18"/>
          <w:szCs w:val="18"/>
        </w:rPr>
        <w:t>Nr XXX /306/ 2017 Rady Miejskiej w Końskich z dnia 14 lutego 2017 roku  (Dz. Urz. Woj. Świętokrzyskiego z 2017 r., poz. 723).</w:t>
      </w:r>
    </w:p>
    <w:p w:rsidR="00C00E83" w:rsidRPr="003410EB" w:rsidRDefault="00C00E83" w:rsidP="003410EB">
      <w:pPr>
        <w:ind w:left="142" w:hanging="142"/>
        <w:rPr>
          <w:sz w:val="18"/>
          <w:szCs w:val="18"/>
          <w:vertAlign w:val="superscript"/>
        </w:rPr>
      </w:pPr>
      <w:r w:rsidRPr="003410EB">
        <w:rPr>
          <w:b/>
          <w:sz w:val="18"/>
          <w:szCs w:val="18"/>
          <w:vertAlign w:val="superscript"/>
        </w:rPr>
        <w:t>4</w:t>
      </w:r>
      <w:r w:rsidRPr="003410EB">
        <w:rPr>
          <w:sz w:val="18"/>
          <w:szCs w:val="18"/>
          <w:vertAlign w:val="superscript"/>
        </w:rPr>
        <w:t xml:space="preserve">  </w:t>
      </w:r>
      <w:r w:rsidRPr="003410EB">
        <w:rPr>
          <w:sz w:val="18"/>
          <w:szCs w:val="18"/>
        </w:rPr>
        <w:t>Dane potwierdza Dyrektor na podstawie dokumentacji będącej w posiadaniu danej jednostki.</w:t>
      </w:r>
    </w:p>
    <w:p w:rsidR="00C00E83" w:rsidRPr="003410EB" w:rsidRDefault="00C00E83" w:rsidP="003410EB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5   </w:t>
      </w:r>
      <w:r w:rsidRPr="003410EB">
        <w:rPr>
          <w:sz w:val="18"/>
          <w:szCs w:val="18"/>
        </w:rPr>
        <w:t>Oświadczenie rodzica/opiekuna wskazujące stopień pokrewieństwa i  miejsce zamieszkania krewnego, realnie wspierającego rodziców w opiece nad dzieckiem (np. odprowadzanie dziecka do szkoły lub odbieranie ze szko</w:t>
      </w:r>
      <w:r>
        <w:rPr>
          <w:sz w:val="18"/>
          <w:szCs w:val="18"/>
        </w:rPr>
        <w:t>ły po zakończonych zajęciach).</w:t>
      </w:r>
    </w:p>
    <w:p w:rsidR="00C00E83" w:rsidRPr="003410EB" w:rsidRDefault="00C00E83" w:rsidP="003410EB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  <w:sz w:val="18"/>
          <w:szCs w:val="18"/>
          <w:lang w:eastAsia="en-US"/>
        </w:rPr>
      </w:pPr>
      <w:r w:rsidRPr="003410EB">
        <w:rPr>
          <w:sz w:val="18"/>
          <w:szCs w:val="18"/>
        </w:rPr>
        <w:t>Zgodnie z</w:t>
      </w:r>
      <w:r>
        <w:rPr>
          <w:sz w:val="18"/>
          <w:szCs w:val="18"/>
        </w:rPr>
        <w:t xml:space="preserve"> art. 150 ust. 3 pkt 6  u.p.o., oświadczenia</w:t>
      </w:r>
      <w:r w:rsidRPr="003410EB">
        <w:rPr>
          <w:sz w:val="18"/>
          <w:szCs w:val="18"/>
        </w:rPr>
        <w:t xml:space="preserve"> składa się pod rygorem odpowiedzialności karnej za składanie fałszywych oświadczeń. Składający oświadczenie jest obowiązany do zawarcia w nim klauzuli następującej treści: </w:t>
      </w:r>
      <w:r w:rsidRPr="003410EB">
        <w:rPr>
          <w:b/>
          <w:sz w:val="18"/>
          <w:szCs w:val="18"/>
        </w:rPr>
        <w:t>„Jestem świadomy odpowiedzialności karnej za złożenie fałszywego oświadczenia"</w:t>
      </w:r>
      <w:r>
        <w:rPr>
          <w:b/>
          <w:sz w:val="18"/>
          <w:szCs w:val="18"/>
        </w:rPr>
        <w:t>.</w:t>
      </w:r>
      <w:r w:rsidRPr="003410EB">
        <w:rPr>
          <w:sz w:val="18"/>
          <w:szCs w:val="18"/>
        </w:rPr>
        <w:t xml:space="preserve"> Klauzula ta zastępuje pouczenie organu o odpowiedzialności karnej za składanie fałszywych oświadczeń.</w:t>
      </w:r>
    </w:p>
    <w:p w:rsidR="00C00E83" w:rsidRPr="003410EB" w:rsidRDefault="00C00E83" w:rsidP="003410EB">
      <w:pPr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6 </w:t>
      </w:r>
      <w:r w:rsidRPr="003410EB">
        <w:rPr>
          <w:sz w:val="18"/>
          <w:szCs w:val="18"/>
          <w:vertAlign w:val="superscript"/>
        </w:rPr>
        <w:t xml:space="preserve"> </w:t>
      </w:r>
      <w:r w:rsidRPr="003410EB">
        <w:rPr>
          <w:sz w:val="18"/>
          <w:szCs w:val="18"/>
        </w:rPr>
        <w:t xml:space="preserve">Dokument potwierdzający zatrudnienie - zaświadczenie z  zakładu pracy, w przypadku samozatrudnienia aktualny wpis do działalności gospodarczej. </w:t>
      </w:r>
    </w:p>
    <w:sectPr w:rsidR="00C00E83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83" w:rsidRDefault="00C00E83" w:rsidP="00875254">
      <w:r>
        <w:separator/>
      </w:r>
    </w:p>
  </w:endnote>
  <w:endnote w:type="continuationSeparator" w:id="0">
    <w:p w:rsidR="00C00E83" w:rsidRDefault="00C00E83" w:rsidP="008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83" w:rsidRDefault="00C00E83" w:rsidP="00875254">
    <w:pPr>
      <w:pStyle w:val="Footer"/>
      <w:tabs>
        <w:tab w:val="clear" w:pos="4536"/>
        <w:tab w:val="clear" w:pos="9072"/>
      </w:tabs>
      <w:jc w:val="right"/>
    </w:pPr>
    <w:fldSimple w:instr="PAGE   \* MERGEFORMAT">
      <w:r>
        <w:rPr>
          <w:noProof/>
        </w:rPr>
        <w:t>3</w:t>
      </w:r>
    </w:fldSimple>
  </w:p>
  <w:p w:rsidR="00C00E83" w:rsidRDefault="00C00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83" w:rsidRDefault="00C00E83" w:rsidP="00875254">
      <w:r>
        <w:separator/>
      </w:r>
    </w:p>
  </w:footnote>
  <w:footnote w:type="continuationSeparator" w:id="0">
    <w:p w:rsidR="00C00E83" w:rsidRDefault="00C00E83" w:rsidP="008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83" w:rsidRPr="00267506" w:rsidRDefault="00C00E83" w:rsidP="00267506">
    <w:pPr>
      <w:pStyle w:val="Header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493E15"/>
    <w:multiLevelType w:val="multilevel"/>
    <w:tmpl w:val="E45A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05"/>
    <w:rsid w:val="00000129"/>
    <w:rsid w:val="000041D0"/>
    <w:rsid w:val="00070C2D"/>
    <w:rsid w:val="000E5928"/>
    <w:rsid w:val="000F03CB"/>
    <w:rsid w:val="00164F67"/>
    <w:rsid w:val="00175CDB"/>
    <w:rsid w:val="001E7DD6"/>
    <w:rsid w:val="00230C7B"/>
    <w:rsid w:val="00241392"/>
    <w:rsid w:val="00267506"/>
    <w:rsid w:val="002B1CAF"/>
    <w:rsid w:val="003410EB"/>
    <w:rsid w:val="003677BE"/>
    <w:rsid w:val="003B24D5"/>
    <w:rsid w:val="003C3A33"/>
    <w:rsid w:val="004025E7"/>
    <w:rsid w:val="00412701"/>
    <w:rsid w:val="00436005"/>
    <w:rsid w:val="00462A79"/>
    <w:rsid w:val="0048183D"/>
    <w:rsid w:val="004E0C2D"/>
    <w:rsid w:val="005043C6"/>
    <w:rsid w:val="00552992"/>
    <w:rsid w:val="005828DF"/>
    <w:rsid w:val="005851CD"/>
    <w:rsid w:val="00586A27"/>
    <w:rsid w:val="005A013B"/>
    <w:rsid w:val="005D19EA"/>
    <w:rsid w:val="005E3839"/>
    <w:rsid w:val="0063267F"/>
    <w:rsid w:val="0064029F"/>
    <w:rsid w:val="0065399A"/>
    <w:rsid w:val="00742171"/>
    <w:rsid w:val="007477D4"/>
    <w:rsid w:val="007619F2"/>
    <w:rsid w:val="008445A7"/>
    <w:rsid w:val="00862E00"/>
    <w:rsid w:val="00875254"/>
    <w:rsid w:val="008A3AE5"/>
    <w:rsid w:val="008D7009"/>
    <w:rsid w:val="008E34B6"/>
    <w:rsid w:val="00913782"/>
    <w:rsid w:val="0092094F"/>
    <w:rsid w:val="0093147E"/>
    <w:rsid w:val="00970377"/>
    <w:rsid w:val="00980BCA"/>
    <w:rsid w:val="009B016F"/>
    <w:rsid w:val="009F2A51"/>
    <w:rsid w:val="009F7BB4"/>
    <w:rsid w:val="00A10AC1"/>
    <w:rsid w:val="00A17ACA"/>
    <w:rsid w:val="00A4235D"/>
    <w:rsid w:val="00A70242"/>
    <w:rsid w:val="00A76CAE"/>
    <w:rsid w:val="00A81019"/>
    <w:rsid w:val="00AD4A3E"/>
    <w:rsid w:val="00B33900"/>
    <w:rsid w:val="00B82E20"/>
    <w:rsid w:val="00BB1C75"/>
    <w:rsid w:val="00BD4AB2"/>
    <w:rsid w:val="00C00E83"/>
    <w:rsid w:val="00C46C67"/>
    <w:rsid w:val="00C50EF1"/>
    <w:rsid w:val="00C576A2"/>
    <w:rsid w:val="00C66D5F"/>
    <w:rsid w:val="00C94DEA"/>
    <w:rsid w:val="00CE6D99"/>
    <w:rsid w:val="00CF197B"/>
    <w:rsid w:val="00D17DC6"/>
    <w:rsid w:val="00D37F72"/>
    <w:rsid w:val="00D629AE"/>
    <w:rsid w:val="00D664E0"/>
    <w:rsid w:val="00D8299F"/>
    <w:rsid w:val="00D902FF"/>
    <w:rsid w:val="00E02009"/>
    <w:rsid w:val="00E27701"/>
    <w:rsid w:val="00EB09BF"/>
    <w:rsid w:val="00EB1568"/>
    <w:rsid w:val="00EF583D"/>
    <w:rsid w:val="00F869B0"/>
    <w:rsid w:val="00FB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3600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F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6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5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1009</Words>
  <Characters>6058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 KLASY PIERWSZEJ </dc:title>
  <dc:subject/>
  <dc:creator>kmilczarek</dc:creator>
  <cp:keywords/>
  <dc:description/>
  <cp:lastModifiedBy>Jarek</cp:lastModifiedBy>
  <cp:revision>6</cp:revision>
  <dcterms:created xsi:type="dcterms:W3CDTF">2021-01-15T07:28:00Z</dcterms:created>
  <dcterms:modified xsi:type="dcterms:W3CDTF">2022-01-25T10:49:00Z</dcterms:modified>
</cp:coreProperties>
</file>