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53" w:rsidRDefault="00612A5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612A53" w:rsidRPr="001965C3" w:rsidRDefault="00612A5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965C3">
        <w:rPr>
          <w:rFonts w:ascii="Arial" w:hAnsi="Arial" w:cs="Arial"/>
          <w:b/>
          <w:bCs/>
          <w:i/>
          <w:sz w:val="18"/>
          <w:szCs w:val="18"/>
        </w:rPr>
        <w:t xml:space="preserve">ZGŁOSZENIE DZIECKA DO  KLASY PIERWSZEJ </w:t>
      </w:r>
    </w:p>
    <w:p w:rsidR="00612A53" w:rsidRPr="001965C3" w:rsidRDefault="00612A53" w:rsidP="00B33900">
      <w:pPr>
        <w:spacing w:line="360" w:lineRule="auto"/>
        <w:jc w:val="center"/>
        <w:rPr>
          <w:rFonts w:ascii="Arial" w:hAnsi="Arial" w:cs="Arial"/>
          <w:b/>
          <w:bCs/>
          <w:i/>
          <w:color w:val="FF0000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i/>
          <w:sz w:val="18"/>
          <w:szCs w:val="18"/>
        </w:rPr>
        <w:t>SZKOŁY PODSTAWOWEJ NR 1 IM. EMILII PLATER W KOŃSKICH</w:t>
      </w:r>
      <w:r w:rsidRPr="001965C3">
        <w:rPr>
          <w:rFonts w:ascii="Arial" w:hAnsi="Arial" w:cs="Arial"/>
          <w:b/>
          <w:bCs/>
          <w:i/>
          <w:color w:val="548DD4"/>
          <w:sz w:val="18"/>
          <w:szCs w:val="18"/>
        </w:rPr>
        <w:br/>
      </w: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NA ROK SZKOLNY </w:t>
      </w:r>
      <w:r w:rsidRPr="009E11BC">
        <w:rPr>
          <w:rFonts w:ascii="Arial" w:hAnsi="Arial" w:cs="Arial"/>
          <w:b/>
          <w:bCs/>
          <w:i/>
          <w:sz w:val="18"/>
          <w:szCs w:val="18"/>
        </w:rPr>
        <w:t>2021 / 2022</w:t>
      </w:r>
      <w:r w:rsidRPr="009E11BC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612A53" w:rsidRDefault="00612A53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 prawnych)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612A53" w:rsidRDefault="00612A53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612A53" w:rsidRDefault="00612A53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880"/>
        <w:gridCol w:w="851"/>
        <w:gridCol w:w="1559"/>
        <w:gridCol w:w="1638"/>
      </w:tblGrid>
      <w:tr w:rsidR="00612A53" w:rsidTr="007C2401">
        <w:trPr>
          <w:trHeight w:val="324"/>
        </w:trPr>
        <w:tc>
          <w:tcPr>
            <w:tcW w:w="360" w:type="dxa"/>
            <w:vAlign w:val="center"/>
          </w:tcPr>
          <w:p w:rsidR="00612A53" w:rsidRDefault="00612A53">
            <w:pPr>
              <w:spacing w:line="276" w:lineRule="auto"/>
            </w:pPr>
            <w:r>
              <w:t>1</w:t>
            </w:r>
          </w:p>
        </w:tc>
        <w:tc>
          <w:tcPr>
            <w:tcW w:w="4880" w:type="dxa"/>
            <w:vAlign w:val="center"/>
          </w:tcPr>
          <w:p w:rsidR="00612A53" w:rsidRDefault="00612A53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048" w:type="dxa"/>
            <w:gridSpan w:val="3"/>
          </w:tcPr>
          <w:p w:rsidR="00612A53" w:rsidRDefault="00612A53">
            <w:pPr>
              <w:spacing w:line="276" w:lineRule="auto"/>
            </w:pPr>
          </w:p>
        </w:tc>
      </w:tr>
      <w:tr w:rsidR="00612A53" w:rsidTr="007C2401">
        <w:trPr>
          <w:trHeight w:val="273"/>
        </w:trPr>
        <w:tc>
          <w:tcPr>
            <w:tcW w:w="360" w:type="dxa"/>
            <w:vAlign w:val="center"/>
          </w:tcPr>
          <w:p w:rsidR="00612A53" w:rsidRDefault="00612A53">
            <w:pPr>
              <w:spacing w:line="276" w:lineRule="auto"/>
            </w:pPr>
            <w:r>
              <w:t>2</w:t>
            </w:r>
          </w:p>
        </w:tc>
        <w:tc>
          <w:tcPr>
            <w:tcW w:w="4880" w:type="dxa"/>
            <w:vAlign w:val="center"/>
          </w:tcPr>
          <w:p w:rsidR="00612A53" w:rsidRDefault="00612A53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048" w:type="dxa"/>
            <w:gridSpan w:val="3"/>
          </w:tcPr>
          <w:p w:rsidR="00612A53" w:rsidRDefault="00612A53">
            <w:pPr>
              <w:spacing w:line="276" w:lineRule="auto"/>
            </w:pPr>
          </w:p>
        </w:tc>
      </w:tr>
      <w:tr w:rsidR="00612A53" w:rsidTr="007C2401">
        <w:trPr>
          <w:trHeight w:val="552"/>
        </w:trPr>
        <w:tc>
          <w:tcPr>
            <w:tcW w:w="360" w:type="dxa"/>
            <w:vAlign w:val="center"/>
          </w:tcPr>
          <w:p w:rsidR="00612A53" w:rsidRDefault="00612A53">
            <w:pPr>
              <w:spacing w:line="276" w:lineRule="auto"/>
            </w:pPr>
            <w:r>
              <w:t>3</w:t>
            </w:r>
          </w:p>
        </w:tc>
        <w:tc>
          <w:tcPr>
            <w:tcW w:w="4880" w:type="dxa"/>
            <w:vAlign w:val="center"/>
          </w:tcPr>
          <w:p w:rsidR="00612A53" w:rsidRDefault="00612A53">
            <w:pPr>
              <w:spacing w:line="276" w:lineRule="auto"/>
              <w:jc w:val="center"/>
            </w:pPr>
            <w:r>
              <w:t>PESEL kandydata</w:t>
            </w:r>
          </w:p>
          <w:p w:rsidR="00612A53" w:rsidRDefault="00612A5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612A53" w:rsidRDefault="00612A53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48" w:type="dxa"/>
            <w:gridSpan w:val="3"/>
          </w:tcPr>
          <w:p w:rsidR="00612A53" w:rsidRDefault="00612A53">
            <w:pPr>
              <w:spacing w:line="276" w:lineRule="auto"/>
            </w:pPr>
          </w:p>
        </w:tc>
      </w:tr>
      <w:tr w:rsidR="00612A53" w:rsidTr="007C2401">
        <w:trPr>
          <w:trHeight w:val="411"/>
        </w:trPr>
        <w:tc>
          <w:tcPr>
            <w:tcW w:w="360" w:type="dxa"/>
            <w:vMerge w:val="restart"/>
            <w:vAlign w:val="center"/>
          </w:tcPr>
          <w:p w:rsidR="00612A53" w:rsidRDefault="00612A53">
            <w:pPr>
              <w:spacing w:line="276" w:lineRule="auto"/>
            </w:pPr>
            <w:r>
              <w:t>4</w:t>
            </w:r>
          </w:p>
        </w:tc>
        <w:tc>
          <w:tcPr>
            <w:tcW w:w="4880" w:type="dxa"/>
            <w:vMerge w:val="restart"/>
            <w:vAlign w:val="center"/>
          </w:tcPr>
          <w:p w:rsidR="00612A53" w:rsidRDefault="00612A53">
            <w:pPr>
              <w:spacing w:line="276" w:lineRule="auto"/>
              <w:jc w:val="center"/>
            </w:pPr>
            <w:r>
              <w:t>Imię/Imiona i nazwiska rodziców/opiekunów prawnych kandydata</w:t>
            </w:r>
          </w:p>
        </w:tc>
        <w:tc>
          <w:tcPr>
            <w:tcW w:w="851" w:type="dxa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197" w:type="dxa"/>
            <w:gridSpan w:val="2"/>
            <w:vAlign w:val="center"/>
          </w:tcPr>
          <w:p w:rsidR="00612A53" w:rsidRDefault="00612A53">
            <w:pPr>
              <w:spacing w:line="276" w:lineRule="auto"/>
            </w:pPr>
          </w:p>
        </w:tc>
      </w:tr>
      <w:tr w:rsidR="00612A53" w:rsidTr="007C2401">
        <w:trPr>
          <w:trHeight w:val="363"/>
        </w:trPr>
        <w:tc>
          <w:tcPr>
            <w:tcW w:w="0" w:type="auto"/>
            <w:vMerge/>
            <w:vAlign w:val="center"/>
          </w:tcPr>
          <w:p w:rsidR="00612A53" w:rsidRDefault="00612A53"/>
        </w:tc>
        <w:tc>
          <w:tcPr>
            <w:tcW w:w="4880" w:type="dxa"/>
            <w:vMerge/>
            <w:vAlign w:val="center"/>
          </w:tcPr>
          <w:p w:rsidR="00612A53" w:rsidRDefault="00612A53"/>
        </w:tc>
        <w:tc>
          <w:tcPr>
            <w:tcW w:w="851" w:type="dxa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197" w:type="dxa"/>
            <w:gridSpan w:val="2"/>
            <w:vAlign w:val="center"/>
          </w:tcPr>
          <w:p w:rsidR="00612A53" w:rsidRDefault="00612A53">
            <w:pPr>
              <w:spacing w:line="276" w:lineRule="auto"/>
            </w:pPr>
          </w:p>
        </w:tc>
      </w:tr>
      <w:tr w:rsidR="00612A53" w:rsidTr="007C2401">
        <w:trPr>
          <w:trHeight w:val="345"/>
        </w:trPr>
        <w:tc>
          <w:tcPr>
            <w:tcW w:w="360" w:type="dxa"/>
            <w:vMerge w:val="restart"/>
            <w:vAlign w:val="center"/>
          </w:tcPr>
          <w:p w:rsidR="00612A53" w:rsidRDefault="00612A53">
            <w:pPr>
              <w:spacing w:line="276" w:lineRule="auto"/>
            </w:pPr>
            <w:r>
              <w:t>5</w:t>
            </w:r>
          </w:p>
        </w:tc>
        <w:tc>
          <w:tcPr>
            <w:tcW w:w="4880" w:type="dxa"/>
            <w:vMerge w:val="restart"/>
            <w:vAlign w:val="center"/>
          </w:tcPr>
          <w:p w:rsidR="00612A53" w:rsidRDefault="00612A53">
            <w:pPr>
              <w:spacing w:line="276" w:lineRule="auto"/>
              <w:jc w:val="center"/>
            </w:pPr>
            <w:r>
              <w:t>Adres miejsca zamieszkania</w:t>
            </w:r>
          </w:p>
          <w:p w:rsidR="00612A53" w:rsidRDefault="00612A53">
            <w:pPr>
              <w:spacing w:line="276" w:lineRule="auto"/>
              <w:jc w:val="center"/>
            </w:pPr>
            <w:r>
              <w:t>rodziców/opiekunów prawnych i kandydata</w:t>
            </w:r>
          </w:p>
          <w:p w:rsidR="00612A53" w:rsidRDefault="00612A53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vAlign w:val="center"/>
          </w:tcPr>
          <w:p w:rsidR="00612A53" w:rsidRDefault="00612A53">
            <w:pPr>
              <w:spacing w:line="276" w:lineRule="auto"/>
              <w:jc w:val="center"/>
            </w:pPr>
          </w:p>
        </w:tc>
      </w:tr>
      <w:tr w:rsidR="00612A53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612A53" w:rsidRDefault="00612A53"/>
        </w:tc>
        <w:tc>
          <w:tcPr>
            <w:tcW w:w="4880" w:type="dxa"/>
            <w:vMerge/>
            <w:vAlign w:val="center"/>
          </w:tcPr>
          <w:p w:rsidR="00612A53" w:rsidRDefault="00612A53"/>
        </w:tc>
        <w:tc>
          <w:tcPr>
            <w:tcW w:w="2410" w:type="dxa"/>
            <w:gridSpan w:val="2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vAlign w:val="center"/>
          </w:tcPr>
          <w:p w:rsidR="00612A53" w:rsidRDefault="00612A53">
            <w:pPr>
              <w:spacing w:line="276" w:lineRule="auto"/>
              <w:jc w:val="center"/>
            </w:pPr>
          </w:p>
        </w:tc>
      </w:tr>
      <w:tr w:rsidR="00612A53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612A53" w:rsidRDefault="00612A53"/>
        </w:tc>
        <w:tc>
          <w:tcPr>
            <w:tcW w:w="4880" w:type="dxa"/>
            <w:vMerge/>
            <w:vAlign w:val="center"/>
          </w:tcPr>
          <w:p w:rsidR="00612A53" w:rsidRDefault="00612A53"/>
        </w:tc>
        <w:tc>
          <w:tcPr>
            <w:tcW w:w="2410" w:type="dxa"/>
            <w:gridSpan w:val="2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vAlign w:val="center"/>
          </w:tcPr>
          <w:p w:rsidR="00612A53" w:rsidRDefault="00612A53">
            <w:pPr>
              <w:spacing w:line="276" w:lineRule="auto"/>
              <w:jc w:val="center"/>
            </w:pPr>
          </w:p>
        </w:tc>
      </w:tr>
      <w:tr w:rsidR="00612A53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612A53" w:rsidRDefault="00612A53"/>
        </w:tc>
        <w:tc>
          <w:tcPr>
            <w:tcW w:w="4880" w:type="dxa"/>
            <w:vMerge/>
            <w:vAlign w:val="center"/>
          </w:tcPr>
          <w:p w:rsidR="00612A53" w:rsidRDefault="00612A53"/>
        </w:tc>
        <w:tc>
          <w:tcPr>
            <w:tcW w:w="2410" w:type="dxa"/>
            <w:gridSpan w:val="2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vAlign w:val="center"/>
          </w:tcPr>
          <w:p w:rsidR="00612A53" w:rsidRDefault="00612A53">
            <w:pPr>
              <w:spacing w:line="276" w:lineRule="auto"/>
              <w:jc w:val="center"/>
            </w:pPr>
          </w:p>
        </w:tc>
      </w:tr>
      <w:tr w:rsidR="00612A53" w:rsidTr="007C2401">
        <w:trPr>
          <w:trHeight w:val="251"/>
        </w:trPr>
        <w:tc>
          <w:tcPr>
            <w:tcW w:w="360" w:type="dxa"/>
            <w:vMerge w:val="restart"/>
            <w:vAlign w:val="center"/>
          </w:tcPr>
          <w:p w:rsidR="00612A53" w:rsidRDefault="00612A53">
            <w:pPr>
              <w:spacing w:line="276" w:lineRule="auto"/>
            </w:pPr>
            <w:r>
              <w:t>6</w:t>
            </w:r>
          </w:p>
        </w:tc>
        <w:tc>
          <w:tcPr>
            <w:tcW w:w="4880" w:type="dxa"/>
            <w:vMerge w:val="restart"/>
            <w:vAlign w:val="center"/>
          </w:tcPr>
          <w:p w:rsidR="00612A53" w:rsidRDefault="00612A53">
            <w:pPr>
              <w:spacing w:line="276" w:lineRule="auto"/>
              <w:jc w:val="center"/>
            </w:pPr>
            <w:r>
              <w:t xml:space="preserve">Adres poczty elektronicznej i numery telefonów rodziców/opiekunów prawnych kandydata  </w:t>
            </w:r>
            <w:r>
              <w:br/>
              <w:t>- o ile je posiadają</w:t>
            </w:r>
          </w:p>
        </w:tc>
        <w:tc>
          <w:tcPr>
            <w:tcW w:w="851" w:type="dxa"/>
            <w:vMerge w:val="restart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559" w:type="dxa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vAlign w:val="center"/>
          </w:tcPr>
          <w:p w:rsidR="00612A53" w:rsidRDefault="00612A53">
            <w:pPr>
              <w:spacing w:line="276" w:lineRule="auto"/>
              <w:jc w:val="center"/>
            </w:pPr>
          </w:p>
        </w:tc>
      </w:tr>
      <w:tr w:rsidR="00612A53" w:rsidTr="007C2401">
        <w:trPr>
          <w:trHeight w:val="255"/>
        </w:trPr>
        <w:tc>
          <w:tcPr>
            <w:tcW w:w="0" w:type="auto"/>
            <w:vMerge/>
            <w:vAlign w:val="center"/>
          </w:tcPr>
          <w:p w:rsidR="00612A53" w:rsidRDefault="00612A53"/>
        </w:tc>
        <w:tc>
          <w:tcPr>
            <w:tcW w:w="4880" w:type="dxa"/>
            <w:vMerge/>
            <w:vAlign w:val="center"/>
          </w:tcPr>
          <w:p w:rsidR="00612A53" w:rsidRDefault="00612A53"/>
        </w:tc>
        <w:tc>
          <w:tcPr>
            <w:tcW w:w="851" w:type="dxa"/>
            <w:vMerge/>
            <w:vAlign w:val="center"/>
          </w:tcPr>
          <w:p w:rsidR="00612A53" w:rsidRDefault="00612A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vAlign w:val="center"/>
          </w:tcPr>
          <w:p w:rsidR="00612A53" w:rsidRDefault="00612A53">
            <w:pPr>
              <w:spacing w:line="276" w:lineRule="auto"/>
              <w:jc w:val="center"/>
            </w:pPr>
          </w:p>
        </w:tc>
      </w:tr>
      <w:tr w:rsidR="00612A53" w:rsidTr="007C2401">
        <w:trPr>
          <w:trHeight w:val="273"/>
        </w:trPr>
        <w:tc>
          <w:tcPr>
            <w:tcW w:w="0" w:type="auto"/>
            <w:vMerge/>
            <w:vAlign w:val="center"/>
          </w:tcPr>
          <w:p w:rsidR="00612A53" w:rsidRDefault="00612A53"/>
        </w:tc>
        <w:tc>
          <w:tcPr>
            <w:tcW w:w="4880" w:type="dxa"/>
            <w:vMerge/>
            <w:vAlign w:val="center"/>
          </w:tcPr>
          <w:p w:rsidR="00612A53" w:rsidRDefault="00612A53"/>
        </w:tc>
        <w:tc>
          <w:tcPr>
            <w:tcW w:w="851" w:type="dxa"/>
            <w:vMerge w:val="restart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559" w:type="dxa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vAlign w:val="center"/>
          </w:tcPr>
          <w:p w:rsidR="00612A53" w:rsidRDefault="00612A53">
            <w:pPr>
              <w:spacing w:line="276" w:lineRule="auto"/>
              <w:jc w:val="center"/>
            </w:pPr>
          </w:p>
        </w:tc>
      </w:tr>
      <w:tr w:rsidR="00612A53" w:rsidTr="007C2401">
        <w:trPr>
          <w:trHeight w:val="440"/>
        </w:trPr>
        <w:tc>
          <w:tcPr>
            <w:tcW w:w="0" w:type="auto"/>
            <w:vMerge/>
            <w:vAlign w:val="center"/>
          </w:tcPr>
          <w:p w:rsidR="00612A53" w:rsidRDefault="00612A53"/>
        </w:tc>
        <w:tc>
          <w:tcPr>
            <w:tcW w:w="4880" w:type="dxa"/>
            <w:vMerge/>
            <w:vAlign w:val="center"/>
          </w:tcPr>
          <w:p w:rsidR="00612A53" w:rsidRDefault="00612A53"/>
        </w:tc>
        <w:tc>
          <w:tcPr>
            <w:tcW w:w="851" w:type="dxa"/>
            <w:vMerge/>
            <w:vAlign w:val="center"/>
          </w:tcPr>
          <w:p w:rsidR="00612A53" w:rsidRDefault="00612A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2A53" w:rsidRDefault="00612A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vAlign w:val="center"/>
          </w:tcPr>
          <w:p w:rsidR="00612A53" w:rsidRDefault="00612A53">
            <w:pPr>
              <w:spacing w:line="276" w:lineRule="auto"/>
              <w:jc w:val="center"/>
            </w:pPr>
          </w:p>
        </w:tc>
      </w:tr>
      <w:tr w:rsidR="00612A53" w:rsidTr="004548F0">
        <w:trPr>
          <w:trHeight w:val="211"/>
        </w:trPr>
        <w:tc>
          <w:tcPr>
            <w:tcW w:w="0" w:type="auto"/>
            <w:vAlign w:val="center"/>
          </w:tcPr>
          <w:p w:rsidR="00612A53" w:rsidRDefault="00612A53">
            <w:r>
              <w:t>7</w:t>
            </w:r>
          </w:p>
        </w:tc>
        <w:tc>
          <w:tcPr>
            <w:tcW w:w="4880" w:type="dxa"/>
            <w:vAlign w:val="center"/>
          </w:tcPr>
          <w:p w:rsidR="00612A53" w:rsidRDefault="00612A53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(opiekunówprawnych)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048" w:type="dxa"/>
            <w:gridSpan w:val="3"/>
            <w:vAlign w:val="center"/>
          </w:tcPr>
          <w:p w:rsidR="00612A53" w:rsidRDefault="00612A53">
            <w:pPr>
              <w:spacing w:line="276" w:lineRule="auto"/>
              <w:jc w:val="center"/>
            </w:pPr>
          </w:p>
        </w:tc>
      </w:tr>
    </w:tbl>
    <w:p w:rsidR="00612A53" w:rsidRDefault="00612A53" w:rsidP="00A81019">
      <w:pPr>
        <w:ind w:left="360" w:hanging="360"/>
        <w:jc w:val="both"/>
        <w:rPr>
          <w:b/>
          <w:bCs/>
        </w:rPr>
      </w:pPr>
    </w:p>
    <w:p w:rsidR="00612A53" w:rsidRDefault="00612A53" w:rsidP="00A81019">
      <w:pPr>
        <w:ind w:left="360" w:hanging="360"/>
        <w:jc w:val="both"/>
        <w:rPr>
          <w:b/>
          <w:bCs/>
        </w:rPr>
      </w:pPr>
    </w:p>
    <w:p w:rsidR="00612A53" w:rsidRDefault="00612A53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612A53" w:rsidRDefault="00612A53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u.p.o)</w:t>
      </w:r>
    </w:p>
    <w:p w:rsidR="00612A53" w:rsidRDefault="00612A53" w:rsidP="00A81019">
      <w:pPr>
        <w:ind w:left="360"/>
        <w:jc w:val="both"/>
      </w:pPr>
    </w:p>
    <w:p w:rsidR="00612A53" w:rsidRDefault="00612A53" w:rsidP="00A81019">
      <w:pPr>
        <w:ind w:left="360" w:hanging="360"/>
      </w:pPr>
      <w:r>
        <w:t>1.</w:t>
      </w:r>
      <w:r>
        <w:tab/>
        <w:t>Pierwszy wybór</w:t>
      </w:r>
    </w:p>
    <w:p w:rsidR="00612A53" w:rsidRDefault="00612A53" w:rsidP="00A81019">
      <w:r>
        <w:t>.......................................................................................................................................................</w:t>
      </w:r>
    </w:p>
    <w:p w:rsidR="00612A53" w:rsidRPr="00A81019" w:rsidRDefault="00612A5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612A53" w:rsidRDefault="00612A53" w:rsidP="00A81019">
      <w:r>
        <w:t>.......................................................................................................................................................</w:t>
      </w:r>
    </w:p>
    <w:p w:rsidR="00612A53" w:rsidRPr="00A81019" w:rsidRDefault="00612A5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612A53" w:rsidRDefault="00612A53" w:rsidP="00A81019">
      <w:pPr>
        <w:ind w:left="360" w:hanging="360"/>
      </w:pPr>
      <w:r>
        <w:t>2.</w:t>
      </w:r>
      <w:r>
        <w:tab/>
        <w:t>Drugi wybór</w:t>
      </w:r>
    </w:p>
    <w:p w:rsidR="00612A53" w:rsidRDefault="00612A53" w:rsidP="00A81019">
      <w:r>
        <w:t>.......................................................................................................................................................</w:t>
      </w:r>
    </w:p>
    <w:p w:rsidR="00612A53" w:rsidRPr="00A81019" w:rsidRDefault="00612A5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612A53" w:rsidRDefault="00612A53" w:rsidP="00A81019">
      <w:r>
        <w:t>.......................................................................................................................................................</w:t>
      </w:r>
    </w:p>
    <w:p w:rsidR="00612A53" w:rsidRPr="00A81019" w:rsidRDefault="00612A5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612A53" w:rsidRDefault="00612A53" w:rsidP="00A81019">
      <w:pPr>
        <w:ind w:left="360" w:hanging="360"/>
      </w:pPr>
      <w:r>
        <w:t>3.</w:t>
      </w:r>
      <w:r>
        <w:tab/>
        <w:t>Trzeci wybór</w:t>
      </w:r>
    </w:p>
    <w:p w:rsidR="00612A53" w:rsidRDefault="00612A53" w:rsidP="00A81019">
      <w:r>
        <w:t>.......................................................................................................................................................</w:t>
      </w:r>
    </w:p>
    <w:p w:rsidR="00612A53" w:rsidRPr="00A81019" w:rsidRDefault="00612A5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612A53" w:rsidRDefault="00612A53" w:rsidP="00A81019">
      <w:r>
        <w:t>.......................................................................................................................................................</w:t>
      </w:r>
    </w:p>
    <w:p w:rsidR="00612A53" w:rsidRDefault="00612A53" w:rsidP="00436005"/>
    <w:p w:rsidR="00612A53" w:rsidRDefault="00612A53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612A53" w:rsidRPr="00175CDB" w:rsidRDefault="00612A53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612A53" w:rsidRPr="001965C3" w:rsidRDefault="00612A53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>dministratorem moich danych osobowych jest</w:t>
      </w:r>
      <w:r>
        <w:rPr>
          <w:sz w:val="20"/>
          <w:szCs w:val="20"/>
        </w:rPr>
        <w:t xml:space="preserve"> Szkoła Podstawowa nr 1 im. Emilii Plater w Końskich,</w:t>
      </w:r>
      <w:r>
        <w:rPr>
          <w:color w:val="548DD4"/>
          <w:sz w:val="20"/>
          <w:szCs w:val="20"/>
        </w:rPr>
        <w:t xml:space="preserve"> </w:t>
      </w:r>
      <w:r w:rsidRPr="001965C3">
        <w:rPr>
          <w:color w:val="548DD4"/>
          <w:sz w:val="20"/>
          <w:szCs w:val="20"/>
        </w:rPr>
        <w:br/>
      </w:r>
      <w:r w:rsidRPr="009E11BC">
        <w:rPr>
          <w:sz w:val="20"/>
          <w:szCs w:val="20"/>
        </w:rPr>
        <w:t>z siedzibą</w:t>
      </w:r>
      <w:r>
        <w:rPr>
          <w:sz w:val="20"/>
          <w:szCs w:val="20"/>
        </w:rPr>
        <w:t xml:space="preserve">: ul. Armii Krajowej 2, 26-200 Końskie </w:t>
      </w:r>
    </w:p>
    <w:p w:rsidR="00612A53" w:rsidRPr="00175CDB" w:rsidRDefault="00612A5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Szkołę Podstawową nr 1 im. Emilii Plater w Końskich,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 w:rsidRPr="009E11BC">
        <w:rPr>
          <w:sz w:val="20"/>
          <w:szCs w:val="20"/>
        </w:rPr>
        <w:t>(Dz. U. z 2020 r. poz.910 z późn. zm),</w:t>
      </w:r>
      <w:r>
        <w:rPr>
          <w:sz w:val="20"/>
          <w:szCs w:val="20"/>
        </w:rPr>
        <w:t xml:space="preserve"> przechowywane przez okres  zgodny z art.160 wskazanej ustawy.</w:t>
      </w:r>
    </w:p>
    <w:p w:rsidR="00612A53" w:rsidRPr="00175CDB" w:rsidRDefault="00612A5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</w:t>
      </w:r>
    </w:p>
    <w:p w:rsidR="00612A53" w:rsidRPr="00175CDB" w:rsidRDefault="00612A53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612A53" w:rsidRPr="00175CDB" w:rsidRDefault="00612A53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612A53" w:rsidRPr="007C2401" w:rsidRDefault="00612A53" w:rsidP="00EB1568">
      <w:pPr>
        <w:tabs>
          <w:tab w:val="left" w:pos="4860"/>
        </w:tabs>
        <w:jc w:val="both"/>
        <w:rPr>
          <w:sz w:val="20"/>
          <w:szCs w:val="20"/>
        </w:rPr>
      </w:pPr>
      <w:r w:rsidRPr="007C2401">
        <w:rPr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:rsidR="00612A53" w:rsidRDefault="00612A53" w:rsidP="00EB1568">
      <w:pPr>
        <w:tabs>
          <w:tab w:val="left" w:pos="4860"/>
        </w:tabs>
        <w:jc w:val="both"/>
      </w:pPr>
    </w:p>
    <w:p w:rsidR="00612A53" w:rsidRDefault="00612A53" w:rsidP="00EB1568">
      <w:pPr>
        <w:tabs>
          <w:tab w:val="left" w:pos="4860"/>
        </w:tabs>
        <w:jc w:val="both"/>
      </w:pPr>
    </w:p>
    <w:p w:rsidR="00612A53" w:rsidRDefault="00612A53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:rsidR="00612A53" w:rsidRDefault="00612A53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Czytelne podpisy rodziców (prawnych opiekunów dziecka)  </w:t>
      </w:r>
    </w:p>
    <w:p w:rsidR="00612A53" w:rsidRDefault="00612A53" w:rsidP="00EB1568"/>
    <w:p w:rsidR="00612A53" w:rsidRDefault="00612A53" w:rsidP="00EB1568"/>
    <w:p w:rsidR="00612A53" w:rsidRPr="003410EB" w:rsidRDefault="00612A53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>
        <w:rPr>
          <w:b/>
        </w:rPr>
        <w:t xml:space="preserve"> 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612A53" w:rsidRPr="003410EB" w:rsidRDefault="00612A5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>Zgodnie z art. 13</w:t>
      </w:r>
      <w:r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ustawy z dnia 14 grudnia 2016 r. Prawo oświatowe </w:t>
      </w:r>
      <w:r w:rsidRPr="009E11BC">
        <w:rPr>
          <w:sz w:val="20"/>
          <w:szCs w:val="20"/>
        </w:rPr>
        <w:t>(Dz. U. z 2020 r. poz.910 z późn. zm</w:t>
      </w:r>
      <w:r w:rsidRPr="009E11BC">
        <w:rPr>
          <w:sz w:val="18"/>
          <w:szCs w:val="18"/>
        </w:rPr>
        <w:t>)-</w:t>
      </w:r>
      <w:r w:rsidRPr="003410EB">
        <w:rPr>
          <w:sz w:val="18"/>
          <w:szCs w:val="18"/>
        </w:rPr>
        <w:t xml:space="preserve"> d</w:t>
      </w:r>
      <w:r w:rsidRPr="003410EB">
        <w:rPr>
          <w:b/>
          <w:sz w:val="18"/>
          <w:szCs w:val="18"/>
        </w:rPr>
        <w:t>alej u.p.o</w:t>
      </w:r>
      <w:r w:rsidRPr="003410EB">
        <w:rPr>
          <w:sz w:val="18"/>
          <w:szCs w:val="18"/>
        </w:rPr>
        <w:t>.</w:t>
      </w:r>
      <w:r>
        <w:rPr>
          <w:sz w:val="18"/>
          <w:szCs w:val="18"/>
        </w:rPr>
        <w:t xml:space="preserve"> , </w:t>
      </w:r>
      <w:r w:rsidRPr="003410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:rsidR="00612A53" w:rsidRPr="003410EB" w:rsidRDefault="00612A5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>Zgodnie z art. 150 ust. 1 pkt 1-4  u.p.o</w:t>
      </w:r>
    </w:p>
    <w:p w:rsidR="00612A53" w:rsidRPr="003410EB" w:rsidRDefault="00612A53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612A53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53" w:rsidRDefault="00612A53" w:rsidP="00875254">
      <w:r>
        <w:separator/>
      </w:r>
    </w:p>
  </w:endnote>
  <w:endnote w:type="continuationSeparator" w:id="0">
    <w:p w:rsidR="00612A53" w:rsidRDefault="00612A53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53" w:rsidRDefault="00612A53" w:rsidP="00875254">
    <w:pPr>
      <w:pStyle w:val="Footer"/>
      <w:tabs>
        <w:tab w:val="clear" w:pos="4536"/>
        <w:tab w:val="clear" w:pos="9072"/>
      </w:tabs>
      <w:jc w:val="right"/>
    </w:pPr>
    <w:fldSimple w:instr="PAGE   \* MERGEFORMAT">
      <w:r>
        <w:rPr>
          <w:noProof/>
        </w:rPr>
        <w:t>2</w:t>
      </w:r>
    </w:fldSimple>
  </w:p>
  <w:p w:rsidR="00612A53" w:rsidRDefault="00612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53" w:rsidRDefault="00612A53" w:rsidP="00875254">
      <w:r>
        <w:separator/>
      </w:r>
    </w:p>
  </w:footnote>
  <w:footnote w:type="continuationSeparator" w:id="0">
    <w:p w:rsidR="00612A53" w:rsidRDefault="00612A53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53" w:rsidRPr="00267506" w:rsidRDefault="00612A53" w:rsidP="00267506">
    <w:pPr>
      <w:pStyle w:val="Header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93E15"/>
    <w:multiLevelType w:val="multilevel"/>
    <w:tmpl w:val="8EB8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05"/>
    <w:rsid w:val="000041D0"/>
    <w:rsid w:val="000B1A02"/>
    <w:rsid w:val="000C145A"/>
    <w:rsid w:val="000F03CB"/>
    <w:rsid w:val="00175CDB"/>
    <w:rsid w:val="001965C3"/>
    <w:rsid w:val="001E7DD6"/>
    <w:rsid w:val="00230C7B"/>
    <w:rsid w:val="00230DF3"/>
    <w:rsid w:val="00241392"/>
    <w:rsid w:val="00267506"/>
    <w:rsid w:val="003410EB"/>
    <w:rsid w:val="003B24D5"/>
    <w:rsid w:val="004025E7"/>
    <w:rsid w:val="00436005"/>
    <w:rsid w:val="004548F0"/>
    <w:rsid w:val="0049145E"/>
    <w:rsid w:val="00552992"/>
    <w:rsid w:val="005A013B"/>
    <w:rsid w:val="005D19EA"/>
    <w:rsid w:val="005E3839"/>
    <w:rsid w:val="00611E42"/>
    <w:rsid w:val="00612A53"/>
    <w:rsid w:val="0063267F"/>
    <w:rsid w:val="0064029F"/>
    <w:rsid w:val="006B47F4"/>
    <w:rsid w:val="006C7C6E"/>
    <w:rsid w:val="00742171"/>
    <w:rsid w:val="00747AAB"/>
    <w:rsid w:val="00754AF6"/>
    <w:rsid w:val="00773D3E"/>
    <w:rsid w:val="007C2401"/>
    <w:rsid w:val="007C3363"/>
    <w:rsid w:val="007C4AE7"/>
    <w:rsid w:val="007D3944"/>
    <w:rsid w:val="00837BFF"/>
    <w:rsid w:val="008445A7"/>
    <w:rsid w:val="008665B2"/>
    <w:rsid w:val="00875254"/>
    <w:rsid w:val="008D7009"/>
    <w:rsid w:val="00913782"/>
    <w:rsid w:val="00970377"/>
    <w:rsid w:val="009B016F"/>
    <w:rsid w:val="009E11BC"/>
    <w:rsid w:val="009F2A51"/>
    <w:rsid w:val="009F7BB4"/>
    <w:rsid w:val="00A10AC1"/>
    <w:rsid w:val="00A17ACA"/>
    <w:rsid w:val="00A3272B"/>
    <w:rsid w:val="00A4235D"/>
    <w:rsid w:val="00A73CCF"/>
    <w:rsid w:val="00A76CAE"/>
    <w:rsid w:val="00A81019"/>
    <w:rsid w:val="00AD4A3E"/>
    <w:rsid w:val="00B2236A"/>
    <w:rsid w:val="00B33900"/>
    <w:rsid w:val="00B82E20"/>
    <w:rsid w:val="00BB1C75"/>
    <w:rsid w:val="00BC5CEF"/>
    <w:rsid w:val="00BD4AB2"/>
    <w:rsid w:val="00C06AA4"/>
    <w:rsid w:val="00C46C67"/>
    <w:rsid w:val="00C50EF1"/>
    <w:rsid w:val="00C66D5F"/>
    <w:rsid w:val="00C73067"/>
    <w:rsid w:val="00C94DEA"/>
    <w:rsid w:val="00CE6D99"/>
    <w:rsid w:val="00CF197B"/>
    <w:rsid w:val="00D17DC6"/>
    <w:rsid w:val="00D37F72"/>
    <w:rsid w:val="00D629AE"/>
    <w:rsid w:val="00D72629"/>
    <w:rsid w:val="00D902FF"/>
    <w:rsid w:val="00D93E44"/>
    <w:rsid w:val="00E60D41"/>
    <w:rsid w:val="00EB1568"/>
    <w:rsid w:val="00EF583D"/>
    <w:rsid w:val="00F869B0"/>
    <w:rsid w:val="00FB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3600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661</Words>
  <Characters>3968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 KLASY PIERWSZEJ </dc:title>
  <dc:subject/>
  <dc:creator>kmilczarek</dc:creator>
  <cp:keywords/>
  <dc:description/>
  <cp:lastModifiedBy>Jarek</cp:lastModifiedBy>
  <cp:revision>5</cp:revision>
  <dcterms:created xsi:type="dcterms:W3CDTF">2021-01-15T07:29:00Z</dcterms:created>
  <dcterms:modified xsi:type="dcterms:W3CDTF">2021-01-22T10:36:00Z</dcterms:modified>
</cp:coreProperties>
</file>