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A8" w:rsidRDefault="003730A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3730A8" w:rsidRPr="001965C3" w:rsidRDefault="003730A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:rsidR="003730A8" w:rsidRPr="001965C3" w:rsidRDefault="003730A8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 w:rsidRPr="00303173"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303173">
        <w:rPr>
          <w:rFonts w:ascii="Arial" w:hAnsi="Arial" w:cs="Arial"/>
          <w:b/>
          <w:bCs/>
          <w:i/>
          <w:sz w:val="18"/>
          <w:szCs w:val="18"/>
        </w:rPr>
        <w:t>2020 / 2021</w:t>
      </w:r>
      <w:r w:rsidRPr="00303173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3730A8" w:rsidRDefault="003730A8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3730A8" w:rsidRDefault="003730A8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3730A8" w:rsidRDefault="003730A8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3730A8" w:rsidTr="00436005">
        <w:trPr>
          <w:trHeight w:val="324"/>
        </w:trPr>
        <w:tc>
          <w:tcPr>
            <w:tcW w:w="383" w:type="dxa"/>
            <w:vAlign w:val="center"/>
          </w:tcPr>
          <w:p w:rsidR="003730A8" w:rsidRDefault="003730A8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</w:tcPr>
          <w:p w:rsidR="003730A8" w:rsidRDefault="003730A8">
            <w:pPr>
              <w:spacing w:line="276" w:lineRule="auto"/>
            </w:pPr>
          </w:p>
        </w:tc>
      </w:tr>
      <w:tr w:rsidR="003730A8" w:rsidTr="00436005">
        <w:trPr>
          <w:trHeight w:val="273"/>
        </w:trPr>
        <w:tc>
          <w:tcPr>
            <w:tcW w:w="383" w:type="dxa"/>
            <w:vAlign w:val="center"/>
          </w:tcPr>
          <w:p w:rsidR="003730A8" w:rsidRDefault="003730A8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500" w:type="dxa"/>
            <w:gridSpan w:val="3"/>
          </w:tcPr>
          <w:p w:rsidR="003730A8" w:rsidRDefault="003730A8">
            <w:pPr>
              <w:spacing w:line="276" w:lineRule="auto"/>
            </w:pPr>
          </w:p>
        </w:tc>
      </w:tr>
      <w:tr w:rsidR="003730A8" w:rsidTr="00436005">
        <w:trPr>
          <w:trHeight w:val="552"/>
        </w:trPr>
        <w:tc>
          <w:tcPr>
            <w:tcW w:w="383" w:type="dxa"/>
            <w:vAlign w:val="center"/>
          </w:tcPr>
          <w:p w:rsidR="003730A8" w:rsidRDefault="003730A8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PESEL kandydata</w:t>
            </w:r>
          </w:p>
          <w:p w:rsidR="003730A8" w:rsidRDefault="003730A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3730A8" w:rsidRDefault="003730A8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3730A8" w:rsidRDefault="003730A8">
            <w:pPr>
              <w:spacing w:line="276" w:lineRule="auto"/>
            </w:pPr>
          </w:p>
        </w:tc>
      </w:tr>
      <w:tr w:rsidR="003730A8" w:rsidTr="00436005">
        <w:trPr>
          <w:trHeight w:val="411"/>
        </w:trPr>
        <w:tc>
          <w:tcPr>
            <w:tcW w:w="383" w:type="dxa"/>
            <w:vMerge w:val="restart"/>
            <w:vAlign w:val="center"/>
          </w:tcPr>
          <w:p w:rsidR="003730A8" w:rsidRDefault="003730A8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3730A8" w:rsidRDefault="003730A8">
            <w:pPr>
              <w:spacing w:line="276" w:lineRule="auto"/>
            </w:pPr>
          </w:p>
        </w:tc>
      </w:tr>
      <w:tr w:rsidR="003730A8" w:rsidTr="00436005">
        <w:trPr>
          <w:trHeight w:val="363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7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3730A8" w:rsidRDefault="003730A8">
            <w:pPr>
              <w:spacing w:line="276" w:lineRule="auto"/>
            </w:pPr>
          </w:p>
        </w:tc>
      </w:tr>
      <w:tr w:rsidR="003730A8" w:rsidTr="00436005">
        <w:trPr>
          <w:trHeight w:val="345"/>
        </w:trPr>
        <w:tc>
          <w:tcPr>
            <w:tcW w:w="383" w:type="dxa"/>
            <w:vMerge w:val="restart"/>
            <w:vAlign w:val="center"/>
          </w:tcPr>
          <w:p w:rsidR="003730A8" w:rsidRDefault="003730A8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Adres miejsca zamieszkania</w:t>
            </w:r>
          </w:p>
          <w:p w:rsidR="003730A8" w:rsidRDefault="003730A8">
            <w:pPr>
              <w:spacing w:line="276" w:lineRule="auto"/>
              <w:jc w:val="center"/>
            </w:pPr>
            <w:r>
              <w:t>rodziców i kandydata</w:t>
            </w:r>
          </w:p>
          <w:p w:rsidR="003730A8" w:rsidRDefault="003730A8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2880" w:type="dxa"/>
            <w:gridSpan w:val="2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2880" w:type="dxa"/>
            <w:gridSpan w:val="2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2880" w:type="dxa"/>
            <w:gridSpan w:val="2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251"/>
        </w:trPr>
        <w:tc>
          <w:tcPr>
            <w:tcW w:w="383" w:type="dxa"/>
            <w:vMerge w:val="restart"/>
            <w:vAlign w:val="center"/>
          </w:tcPr>
          <w:p w:rsidR="003730A8" w:rsidRDefault="003730A8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3730A8" w:rsidRDefault="003730A8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255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273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790" w:type="dxa"/>
            <w:vMerge w:val="restart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  <w:tr w:rsidR="003730A8" w:rsidTr="00436005">
        <w:trPr>
          <w:trHeight w:val="211"/>
        </w:trPr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/>
        </w:tc>
        <w:tc>
          <w:tcPr>
            <w:tcW w:w="0" w:type="auto"/>
            <w:vMerge/>
            <w:vAlign w:val="center"/>
          </w:tcPr>
          <w:p w:rsidR="003730A8" w:rsidRDefault="003730A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3730A8" w:rsidRDefault="003730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3730A8" w:rsidRDefault="003730A8">
            <w:pPr>
              <w:spacing w:line="276" w:lineRule="auto"/>
              <w:jc w:val="center"/>
            </w:pPr>
          </w:p>
        </w:tc>
      </w:tr>
    </w:tbl>
    <w:p w:rsidR="003730A8" w:rsidRDefault="003730A8" w:rsidP="00A81019">
      <w:pPr>
        <w:ind w:left="360" w:hanging="360"/>
        <w:jc w:val="both"/>
        <w:rPr>
          <w:b/>
          <w:bCs/>
        </w:rPr>
      </w:pPr>
    </w:p>
    <w:p w:rsidR="003730A8" w:rsidRDefault="003730A8" w:rsidP="00A81019">
      <w:pPr>
        <w:ind w:left="360" w:hanging="360"/>
        <w:jc w:val="both"/>
        <w:rPr>
          <w:b/>
          <w:bCs/>
        </w:rPr>
      </w:pPr>
    </w:p>
    <w:p w:rsidR="003730A8" w:rsidRDefault="003730A8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3730A8" w:rsidRDefault="003730A8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</w:t>
      </w:r>
      <w:r>
        <w:rPr>
          <w:i/>
          <w:sz w:val="20"/>
          <w:szCs w:val="20"/>
        </w:rPr>
        <w:t>.</w:t>
      </w:r>
      <w:r w:rsidRPr="00A81019">
        <w:rPr>
          <w:i/>
          <w:sz w:val="20"/>
          <w:szCs w:val="20"/>
        </w:rPr>
        <w:t>)</w:t>
      </w:r>
    </w:p>
    <w:p w:rsidR="003730A8" w:rsidRDefault="003730A8" w:rsidP="00A81019">
      <w:pPr>
        <w:ind w:left="360"/>
        <w:jc w:val="both"/>
      </w:pPr>
    </w:p>
    <w:p w:rsidR="003730A8" w:rsidRDefault="003730A8" w:rsidP="00A81019">
      <w:pPr>
        <w:ind w:left="360" w:hanging="360"/>
      </w:pPr>
      <w:r>
        <w:t>1.</w:t>
      </w:r>
      <w:r>
        <w:tab/>
        <w:t>Pierwszy wybór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730A8" w:rsidRDefault="003730A8" w:rsidP="00A81019">
      <w:pPr>
        <w:ind w:left="360" w:hanging="360"/>
      </w:pPr>
      <w:r>
        <w:t>2.</w:t>
      </w:r>
      <w:r>
        <w:tab/>
        <w:t>Drugi wybór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730A8" w:rsidRDefault="003730A8" w:rsidP="00A81019">
      <w:pPr>
        <w:ind w:left="360" w:hanging="360"/>
      </w:pPr>
      <w:r>
        <w:t>3.</w:t>
      </w:r>
      <w:r>
        <w:tab/>
        <w:t>Trzeci wybór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730A8" w:rsidRDefault="003730A8" w:rsidP="00A81019">
      <w:r>
        <w:t>.......................................................................................................................................................</w:t>
      </w:r>
    </w:p>
    <w:p w:rsidR="003730A8" w:rsidRPr="00A81019" w:rsidRDefault="003730A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730A8" w:rsidRDefault="003730A8" w:rsidP="00436005"/>
    <w:p w:rsidR="003730A8" w:rsidRDefault="003730A8" w:rsidP="00436005"/>
    <w:p w:rsidR="003730A8" w:rsidRDefault="003730A8" w:rsidP="00436005"/>
    <w:p w:rsidR="003730A8" w:rsidRDefault="003730A8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3730A8" w:rsidRDefault="003730A8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3730A8" w:rsidRPr="00175CDB" w:rsidRDefault="003730A8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3730A8" w:rsidRPr="001965C3" w:rsidRDefault="003730A8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</w:t>
      </w:r>
      <w:r w:rsidRPr="001965C3">
        <w:rPr>
          <w:color w:val="548DD4"/>
          <w:sz w:val="20"/>
          <w:szCs w:val="20"/>
        </w:rPr>
        <w:t xml:space="preserve">, </w:t>
      </w:r>
      <w:r w:rsidRPr="001965C3">
        <w:rPr>
          <w:color w:val="548DD4"/>
          <w:sz w:val="20"/>
          <w:szCs w:val="20"/>
        </w:rPr>
        <w:br/>
      </w:r>
      <w:r w:rsidRPr="00303173">
        <w:rPr>
          <w:sz w:val="20"/>
          <w:szCs w:val="20"/>
        </w:rPr>
        <w:t>z siedzibą :</w:t>
      </w:r>
      <w:r>
        <w:rPr>
          <w:sz w:val="20"/>
          <w:szCs w:val="20"/>
        </w:rPr>
        <w:t xml:space="preserve"> ul. Armii Krajowej 2,</w:t>
      </w:r>
      <w:r w:rsidRPr="00303173">
        <w:rPr>
          <w:sz w:val="20"/>
          <w:szCs w:val="20"/>
        </w:rPr>
        <w:t xml:space="preserve"> 26-200</w:t>
      </w:r>
      <w:r>
        <w:rPr>
          <w:sz w:val="20"/>
          <w:szCs w:val="20"/>
        </w:rPr>
        <w:t xml:space="preserve"> Końskie;</w:t>
      </w:r>
      <w:r w:rsidRPr="001965C3">
        <w:rPr>
          <w:color w:val="548DD4"/>
          <w:sz w:val="20"/>
          <w:szCs w:val="20"/>
        </w:rPr>
        <w:t xml:space="preserve"> </w:t>
      </w:r>
    </w:p>
    <w:p w:rsidR="003730A8" w:rsidRPr="00175CDB" w:rsidRDefault="003730A8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>przez Szkołę Podstawową nr 1 im. Emilii Plater w Końskich</w:t>
      </w:r>
      <w:r w:rsidRPr="00122B2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 w:rsidRPr="00122B21">
        <w:rPr>
          <w:sz w:val="20"/>
          <w:szCs w:val="20"/>
        </w:rPr>
        <w:t>(Dz. U. z 2019 r. poz. 1148 z późn. zm</w:t>
      </w:r>
      <w:r>
        <w:rPr>
          <w:sz w:val="20"/>
          <w:szCs w:val="20"/>
        </w:rPr>
        <w:t>.</w:t>
      </w:r>
      <w:r w:rsidRPr="00122B21">
        <w:rPr>
          <w:sz w:val="20"/>
          <w:szCs w:val="20"/>
        </w:rPr>
        <w:t>) ,</w:t>
      </w:r>
      <w:r>
        <w:rPr>
          <w:sz w:val="20"/>
          <w:szCs w:val="20"/>
        </w:rPr>
        <w:t xml:space="preserve"> przechowywane przez okres  zgodny z art.160 wskazanej ustawy;</w:t>
      </w:r>
    </w:p>
    <w:p w:rsidR="003730A8" w:rsidRPr="00175CDB" w:rsidRDefault="003730A8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</w:t>
      </w:r>
      <w:r>
        <w:rPr>
          <w:sz w:val="20"/>
          <w:szCs w:val="20"/>
        </w:rPr>
        <w:t>towe wraz z aktami wykonawczymi;</w:t>
      </w:r>
    </w:p>
    <w:p w:rsidR="003730A8" w:rsidRPr="00175CDB" w:rsidRDefault="003730A8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</w:t>
      </w:r>
      <w:bookmarkStart w:id="0" w:name="_GoBack"/>
      <w:bookmarkEnd w:id="0"/>
      <w:r>
        <w:rPr>
          <w:sz w:val="20"/>
          <w:szCs w:val="20"/>
        </w:rPr>
        <w:t>;</w:t>
      </w:r>
    </w:p>
    <w:p w:rsidR="003730A8" w:rsidRPr="00175CDB" w:rsidRDefault="003730A8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3730A8" w:rsidRPr="00303173" w:rsidRDefault="003730A8" w:rsidP="00EB1568">
      <w:pPr>
        <w:tabs>
          <w:tab w:val="left" w:pos="4860"/>
        </w:tabs>
        <w:jc w:val="both"/>
        <w:rPr>
          <w:sz w:val="20"/>
          <w:szCs w:val="20"/>
        </w:rPr>
      </w:pPr>
      <w:r w:rsidRPr="00303173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3730A8" w:rsidRDefault="003730A8" w:rsidP="00EB1568">
      <w:pPr>
        <w:tabs>
          <w:tab w:val="left" w:pos="4860"/>
        </w:tabs>
        <w:jc w:val="both"/>
      </w:pPr>
    </w:p>
    <w:p w:rsidR="003730A8" w:rsidRDefault="003730A8" w:rsidP="00EB1568">
      <w:pPr>
        <w:tabs>
          <w:tab w:val="left" w:pos="4860"/>
        </w:tabs>
        <w:jc w:val="both"/>
      </w:pPr>
    </w:p>
    <w:p w:rsidR="003730A8" w:rsidRDefault="003730A8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3730A8" w:rsidRDefault="003730A8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Czytelne podpisy - rodziców (prawnych opiekunów dziecka) </w:t>
      </w:r>
    </w:p>
    <w:p w:rsidR="003730A8" w:rsidRDefault="003730A8" w:rsidP="00EB1568"/>
    <w:p w:rsidR="003730A8" w:rsidRDefault="003730A8" w:rsidP="00EB1568"/>
    <w:p w:rsidR="003730A8" w:rsidRPr="003410EB" w:rsidRDefault="003730A8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3730A8" w:rsidRPr="003410EB" w:rsidRDefault="003730A8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 w:rsidRPr="001965C3">
        <w:rPr>
          <w:color w:val="FF0000"/>
          <w:sz w:val="18"/>
          <w:szCs w:val="18"/>
        </w:rPr>
        <w:t xml:space="preserve">(Dz. U. z 2019 r. poz. 1148 z późn. zm. </w:t>
      </w:r>
      <w:r w:rsidRPr="003410EB">
        <w:rPr>
          <w:sz w:val="18"/>
          <w:szCs w:val="18"/>
        </w:rPr>
        <w:t>)-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3410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3730A8" w:rsidRPr="003410EB" w:rsidRDefault="003730A8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  <w:r>
        <w:rPr>
          <w:sz w:val="18"/>
          <w:szCs w:val="18"/>
        </w:rPr>
        <w:t>.</w:t>
      </w:r>
    </w:p>
    <w:p w:rsidR="003730A8" w:rsidRPr="003410EB" w:rsidRDefault="003730A8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3730A8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A8" w:rsidRDefault="003730A8" w:rsidP="00875254">
      <w:r>
        <w:separator/>
      </w:r>
    </w:p>
  </w:endnote>
  <w:endnote w:type="continuationSeparator" w:id="0">
    <w:p w:rsidR="003730A8" w:rsidRDefault="003730A8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8" w:rsidRDefault="003730A8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2</w:t>
      </w:r>
    </w:fldSimple>
  </w:p>
  <w:p w:rsidR="003730A8" w:rsidRDefault="00373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A8" w:rsidRDefault="003730A8" w:rsidP="00875254">
      <w:r>
        <w:separator/>
      </w:r>
    </w:p>
  </w:footnote>
  <w:footnote w:type="continuationSeparator" w:id="0">
    <w:p w:rsidR="003730A8" w:rsidRDefault="003730A8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8" w:rsidRPr="00267506" w:rsidRDefault="003730A8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1BDC"/>
    <w:rsid w:val="000041D0"/>
    <w:rsid w:val="000857BA"/>
    <w:rsid w:val="000C145A"/>
    <w:rsid w:val="000F03CB"/>
    <w:rsid w:val="00122B21"/>
    <w:rsid w:val="00175CDB"/>
    <w:rsid w:val="001965C3"/>
    <w:rsid w:val="001E7DD6"/>
    <w:rsid w:val="00230C7B"/>
    <w:rsid w:val="00230DF3"/>
    <w:rsid w:val="00241392"/>
    <w:rsid w:val="00267506"/>
    <w:rsid w:val="00303173"/>
    <w:rsid w:val="003410EB"/>
    <w:rsid w:val="003730A8"/>
    <w:rsid w:val="003B24D5"/>
    <w:rsid w:val="004025E7"/>
    <w:rsid w:val="00436005"/>
    <w:rsid w:val="004E2322"/>
    <w:rsid w:val="00552992"/>
    <w:rsid w:val="005A013B"/>
    <w:rsid w:val="005D19EA"/>
    <w:rsid w:val="005E3839"/>
    <w:rsid w:val="0063267F"/>
    <w:rsid w:val="0064029F"/>
    <w:rsid w:val="006B47F4"/>
    <w:rsid w:val="006C7C6E"/>
    <w:rsid w:val="00742171"/>
    <w:rsid w:val="00754AF6"/>
    <w:rsid w:val="007C3363"/>
    <w:rsid w:val="00837BFF"/>
    <w:rsid w:val="008445A7"/>
    <w:rsid w:val="00875254"/>
    <w:rsid w:val="008C64E9"/>
    <w:rsid w:val="008D7009"/>
    <w:rsid w:val="00913782"/>
    <w:rsid w:val="0095650F"/>
    <w:rsid w:val="00970377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12475"/>
    <w:rsid w:val="00C46C67"/>
    <w:rsid w:val="00C66D5F"/>
    <w:rsid w:val="00C94DEA"/>
    <w:rsid w:val="00CB08FF"/>
    <w:rsid w:val="00CC4A57"/>
    <w:rsid w:val="00CE6D99"/>
    <w:rsid w:val="00CF197B"/>
    <w:rsid w:val="00D17DC6"/>
    <w:rsid w:val="00D37F72"/>
    <w:rsid w:val="00D629AE"/>
    <w:rsid w:val="00D64B57"/>
    <w:rsid w:val="00D902FF"/>
    <w:rsid w:val="00E776A0"/>
    <w:rsid w:val="00EB1568"/>
    <w:rsid w:val="00EF583D"/>
    <w:rsid w:val="00F869B0"/>
    <w:rsid w:val="00FB6405"/>
    <w:rsid w:val="00F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640</Words>
  <Characters>3845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 </dc:title>
  <dc:subject/>
  <dc:creator>kmilczarek</dc:creator>
  <cp:keywords/>
  <dc:description/>
  <cp:lastModifiedBy>Jarek</cp:lastModifiedBy>
  <cp:revision>4</cp:revision>
  <cp:lastPrinted>2020-02-03T08:13:00Z</cp:lastPrinted>
  <dcterms:created xsi:type="dcterms:W3CDTF">2020-01-20T11:24:00Z</dcterms:created>
  <dcterms:modified xsi:type="dcterms:W3CDTF">2020-02-03T08:13:00Z</dcterms:modified>
</cp:coreProperties>
</file>